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E51F8B"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0C36BE" w:rsidRPr="0068639C" w:rsidRDefault="006A163A" w:rsidP="000C36BE">
      <w:pPr>
        <w:ind w:left="142" w:firstLine="539"/>
        <w:jc w:val="both"/>
        <w:rPr>
          <w:i/>
          <w:color w:val="00B050"/>
          <w:sz w:val="24"/>
          <w:szCs w:val="24"/>
        </w:rPr>
      </w:pPr>
      <w:r w:rsidRPr="004856F6">
        <w:rPr>
          <w:sz w:val="24"/>
          <w:szCs w:val="24"/>
        </w:rPr>
        <w:t>1.Заказчик</w:t>
      </w:r>
      <w:r w:rsidR="00322368" w:rsidRPr="004856F6">
        <w:rPr>
          <w:sz w:val="24"/>
          <w:szCs w:val="24"/>
        </w:rPr>
        <w:t xml:space="preserve"> - </w:t>
      </w:r>
      <w:r w:rsidR="000C36BE" w:rsidRPr="000C36BE">
        <w:rPr>
          <w:sz w:val="21"/>
          <w:szCs w:val="21"/>
        </w:rPr>
        <w:t xml:space="preserve">: </w:t>
      </w:r>
      <w:r w:rsidR="00711959">
        <w:rPr>
          <w:sz w:val="21"/>
          <w:szCs w:val="21"/>
        </w:rPr>
        <w:t>г</w:t>
      </w:r>
      <w:r w:rsidR="000C36BE" w:rsidRPr="000C36BE">
        <w:rPr>
          <w:b/>
          <w:sz w:val="21"/>
          <w:szCs w:val="21"/>
        </w:rPr>
        <w:t>осударственное бюджетное учреждение социального обслуживания Владимирской области «В</w:t>
      </w:r>
      <w:r w:rsidR="00711959">
        <w:rPr>
          <w:b/>
          <w:sz w:val="21"/>
          <w:szCs w:val="21"/>
        </w:rPr>
        <w:t>язниковский</w:t>
      </w:r>
      <w:r w:rsidR="000C36BE" w:rsidRPr="000C36BE">
        <w:rPr>
          <w:b/>
          <w:sz w:val="21"/>
          <w:szCs w:val="21"/>
        </w:rPr>
        <w:t xml:space="preserve"> комплексный центр социального обслуживания населения»</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0966C5">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68639C">
        <w:rPr>
          <w:b/>
          <w:i/>
          <w:sz w:val="24"/>
          <w:szCs w:val="24"/>
        </w:rPr>
        <w:t>товара (работы, услуги)</w:t>
      </w:r>
      <w:r w:rsidR="000A1734" w:rsidRPr="0068639C">
        <w:rPr>
          <w:sz w:val="24"/>
          <w:szCs w:val="24"/>
        </w:rPr>
        <w:t>:</w:t>
      </w:r>
      <w:r w:rsidR="000C36BE" w:rsidRPr="000C36BE">
        <w:rPr>
          <w:b/>
          <w:sz w:val="21"/>
          <w:szCs w:val="21"/>
        </w:rPr>
        <w:t xml:space="preserve"> на </w:t>
      </w:r>
      <w:r w:rsidR="000C36BE" w:rsidRPr="000C36BE">
        <w:rPr>
          <w:b/>
          <w:sz w:val="21"/>
          <w:szCs w:val="21"/>
          <w:u w:val="single"/>
        </w:rPr>
        <w:t xml:space="preserve">поставку </w:t>
      </w:r>
      <w:r w:rsidR="00EB723F">
        <w:rPr>
          <w:b/>
          <w:sz w:val="21"/>
          <w:szCs w:val="21"/>
          <w:u w:val="single"/>
        </w:rPr>
        <w:t>замка задней двери</w:t>
      </w:r>
      <w:r w:rsidR="000966C5">
        <w:rPr>
          <w:b/>
          <w:sz w:val="21"/>
          <w:szCs w:val="21"/>
        </w:rPr>
        <w:t xml:space="preserve"> </w:t>
      </w:r>
      <w:r w:rsidR="000C36BE" w:rsidRPr="0068639C">
        <w:rPr>
          <w:sz w:val="24"/>
          <w:szCs w:val="24"/>
        </w:rPr>
        <w:t xml:space="preserve">для нужд </w:t>
      </w:r>
      <w:r w:rsidR="000966C5">
        <w:rPr>
          <w:sz w:val="24"/>
          <w:szCs w:val="24"/>
        </w:rPr>
        <w:t>г</w:t>
      </w:r>
      <w:r w:rsidR="000C36BE" w:rsidRPr="0068639C">
        <w:rPr>
          <w:sz w:val="24"/>
          <w:szCs w:val="24"/>
        </w:rPr>
        <w:t>осударственного бюджетного учреждения социального обслуживания Владимирской области «В</w:t>
      </w:r>
      <w:r w:rsidR="000966C5">
        <w:rPr>
          <w:sz w:val="24"/>
          <w:szCs w:val="24"/>
        </w:rPr>
        <w:t>язников</w:t>
      </w:r>
      <w:r w:rsidR="000C36BE" w:rsidRPr="0068639C">
        <w:rPr>
          <w:sz w:val="24"/>
          <w:szCs w:val="24"/>
        </w:rPr>
        <w:t>ский комплексный центр социального обслуживания населения».</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0966C5">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0966C5">
        <w:rPr>
          <w:b/>
          <w:sz w:val="24"/>
          <w:szCs w:val="24"/>
        </w:rPr>
        <w:t xml:space="preserve"> </w:t>
      </w:r>
      <w:r w:rsidR="00EB723F">
        <w:rPr>
          <w:b/>
          <w:i/>
          <w:sz w:val="24"/>
          <w:szCs w:val="24"/>
        </w:rPr>
        <w:t>4 100</w:t>
      </w:r>
      <w:r w:rsidR="0068639C" w:rsidRPr="0068639C">
        <w:rPr>
          <w:b/>
          <w:i/>
          <w:sz w:val="24"/>
          <w:szCs w:val="24"/>
        </w:rPr>
        <w:t>,00</w:t>
      </w:r>
      <w:r w:rsidRPr="0068639C">
        <w:rPr>
          <w:b/>
          <w:i/>
          <w:sz w:val="24"/>
          <w:szCs w:val="24"/>
        </w:rPr>
        <w:t xml:space="preserve"> (</w:t>
      </w:r>
      <w:r w:rsidR="00EB723F">
        <w:rPr>
          <w:b/>
          <w:i/>
          <w:sz w:val="24"/>
          <w:szCs w:val="24"/>
        </w:rPr>
        <w:t>Ч</w:t>
      </w:r>
      <w:r w:rsidR="00CC4C0B">
        <w:rPr>
          <w:b/>
          <w:i/>
          <w:sz w:val="24"/>
          <w:szCs w:val="24"/>
        </w:rPr>
        <w:t>етыре</w:t>
      </w:r>
      <w:r w:rsidR="0068639C" w:rsidRPr="0068639C">
        <w:rPr>
          <w:b/>
          <w:i/>
          <w:sz w:val="24"/>
          <w:szCs w:val="24"/>
        </w:rPr>
        <w:t xml:space="preserve"> тысяч</w:t>
      </w:r>
      <w:r w:rsidR="00CC4C0B">
        <w:rPr>
          <w:b/>
          <w:i/>
          <w:sz w:val="24"/>
          <w:szCs w:val="24"/>
        </w:rPr>
        <w:t>и</w:t>
      </w:r>
      <w:r w:rsidR="006340B7">
        <w:rPr>
          <w:b/>
          <w:i/>
          <w:sz w:val="24"/>
          <w:szCs w:val="24"/>
        </w:rPr>
        <w:t xml:space="preserve"> </w:t>
      </w:r>
      <w:r w:rsidR="00EB723F">
        <w:rPr>
          <w:b/>
          <w:i/>
          <w:sz w:val="24"/>
          <w:szCs w:val="24"/>
        </w:rPr>
        <w:t>сто</w:t>
      </w:r>
      <w:r w:rsidR="00F31D82" w:rsidRPr="0068639C">
        <w:rPr>
          <w:b/>
          <w:i/>
          <w:sz w:val="24"/>
          <w:szCs w:val="24"/>
        </w:rPr>
        <w:t>)</w:t>
      </w:r>
      <w:r w:rsidR="000966C5">
        <w:rPr>
          <w:b/>
          <w:i/>
          <w:sz w:val="24"/>
          <w:szCs w:val="24"/>
        </w:rPr>
        <w:t xml:space="preserve"> </w:t>
      </w:r>
      <w:r w:rsidRPr="0068639C">
        <w:rPr>
          <w:b/>
          <w:i/>
          <w:sz w:val="24"/>
          <w:szCs w:val="24"/>
        </w:rPr>
        <w:t>руб</w:t>
      </w:r>
      <w:r w:rsidR="000F7C3A" w:rsidRPr="0068639C">
        <w:rPr>
          <w:b/>
          <w:i/>
          <w:sz w:val="24"/>
          <w:szCs w:val="24"/>
        </w:rPr>
        <w:t>л</w:t>
      </w:r>
      <w:r w:rsidR="00B37694" w:rsidRPr="0068639C">
        <w:rPr>
          <w:b/>
          <w:i/>
          <w:sz w:val="24"/>
          <w:szCs w:val="24"/>
        </w:rPr>
        <w:t>ей</w:t>
      </w:r>
      <w:r w:rsidR="0068639C" w:rsidRPr="0068639C">
        <w:rPr>
          <w:b/>
          <w:i/>
          <w:sz w:val="24"/>
          <w:szCs w:val="24"/>
        </w:rPr>
        <w:t xml:space="preserve"> 00</w:t>
      </w:r>
      <w:r w:rsidR="000F7C3A" w:rsidRPr="0068639C">
        <w:rPr>
          <w:b/>
          <w:i/>
          <w:sz w:val="24"/>
          <w:szCs w:val="24"/>
        </w:rPr>
        <w:t xml:space="preserve"> копеек.</w:t>
      </w:r>
    </w:p>
    <w:p w:rsidR="00934118" w:rsidRPr="004856F6" w:rsidRDefault="00D97C11" w:rsidP="00934118">
      <w:pPr>
        <w:ind w:firstLine="567"/>
        <w:jc w:val="both"/>
        <w:rPr>
          <w:sz w:val="24"/>
          <w:szCs w:val="24"/>
        </w:rPr>
      </w:pPr>
      <w:r w:rsidRPr="004856F6">
        <w:rPr>
          <w:sz w:val="24"/>
          <w:szCs w:val="24"/>
        </w:rPr>
        <w:t xml:space="preserve">3. </w:t>
      </w:r>
      <w:r w:rsidR="00934118" w:rsidRPr="004856F6">
        <w:rPr>
          <w:sz w:val="24"/>
          <w:szCs w:val="24"/>
        </w:rPr>
        <w:t>Доставка товара осуществляется силами и за счет средств Участника, возможен самовывоз Заказчиком в пределах Владимирской области (по договоренности).</w:t>
      </w:r>
    </w:p>
    <w:p w:rsidR="00D97C11" w:rsidRPr="004856F6" w:rsidRDefault="00D97C11" w:rsidP="0068639C">
      <w:pPr>
        <w:ind w:firstLine="567"/>
        <w:jc w:val="both"/>
        <w:rPr>
          <w:b/>
          <w:i/>
          <w:sz w:val="24"/>
          <w:szCs w:val="24"/>
        </w:rPr>
      </w:pPr>
      <w:r w:rsidRPr="004856F6">
        <w:rPr>
          <w:sz w:val="24"/>
          <w:szCs w:val="24"/>
        </w:rPr>
        <w:t>Предполагаемые сроки заключения договора</w:t>
      </w:r>
      <w:r w:rsidRPr="0026703F">
        <w:rPr>
          <w:sz w:val="24"/>
          <w:szCs w:val="24"/>
        </w:rPr>
        <w:t xml:space="preserve">: </w:t>
      </w:r>
      <w:r w:rsidR="006340B7" w:rsidRPr="006340B7">
        <w:rPr>
          <w:b/>
          <w:i/>
          <w:sz w:val="24"/>
          <w:szCs w:val="24"/>
        </w:rPr>
        <w:t>октябр</w:t>
      </w:r>
      <w:r w:rsidR="003151B7" w:rsidRPr="003151B7">
        <w:rPr>
          <w:b/>
          <w:i/>
          <w:sz w:val="24"/>
          <w:szCs w:val="24"/>
        </w:rPr>
        <w:t>ь</w:t>
      </w:r>
      <w:r w:rsidR="0068639C" w:rsidRPr="0026703F">
        <w:rPr>
          <w:b/>
          <w:i/>
          <w:sz w:val="24"/>
          <w:szCs w:val="24"/>
        </w:rPr>
        <w:t xml:space="preserve"> </w:t>
      </w:r>
      <w:r w:rsidRPr="0026703F">
        <w:rPr>
          <w:b/>
          <w:i/>
          <w:sz w:val="24"/>
          <w:szCs w:val="24"/>
        </w:rPr>
        <w:t xml:space="preserve"> 202</w:t>
      </w:r>
      <w:r w:rsidR="0068639C" w:rsidRPr="0026703F">
        <w:rPr>
          <w:b/>
          <w:i/>
          <w:sz w:val="24"/>
          <w:szCs w:val="24"/>
        </w:rPr>
        <w:t>2</w:t>
      </w:r>
      <w:r w:rsidRPr="0026703F">
        <w:rPr>
          <w:b/>
          <w:i/>
          <w:sz w:val="24"/>
          <w:szCs w:val="24"/>
        </w:rPr>
        <w:t xml:space="preserve"> года</w:t>
      </w:r>
      <w:r w:rsidRPr="000966C5">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3151B7">
        <w:rPr>
          <w:b/>
          <w:i/>
          <w:sz w:val="24"/>
          <w:szCs w:val="24"/>
        </w:rPr>
        <w:t xml:space="preserve">с даты заключения договора по </w:t>
      </w:r>
      <w:r w:rsidR="00EB723F">
        <w:rPr>
          <w:b/>
          <w:i/>
          <w:sz w:val="24"/>
          <w:szCs w:val="24"/>
        </w:rPr>
        <w:t>21</w:t>
      </w:r>
      <w:r w:rsidR="0068639C" w:rsidRPr="0068639C">
        <w:rPr>
          <w:b/>
          <w:i/>
          <w:sz w:val="24"/>
          <w:szCs w:val="24"/>
        </w:rPr>
        <w:t xml:space="preserve"> </w:t>
      </w:r>
      <w:r w:rsidR="006340B7">
        <w:rPr>
          <w:b/>
          <w:i/>
          <w:sz w:val="24"/>
          <w:szCs w:val="24"/>
        </w:rPr>
        <w:t>октябр</w:t>
      </w:r>
      <w:r w:rsidR="00934118">
        <w:rPr>
          <w:b/>
          <w:i/>
          <w:sz w:val="24"/>
          <w:szCs w:val="24"/>
        </w:rPr>
        <w:t xml:space="preserve">я </w:t>
      </w:r>
      <w:r w:rsidR="0068639C" w:rsidRPr="0068639C">
        <w:rPr>
          <w:b/>
          <w:i/>
          <w:sz w:val="24"/>
          <w:szCs w:val="24"/>
        </w:rPr>
        <w:t>202</w:t>
      </w:r>
      <w:r w:rsidR="0068639C">
        <w:rPr>
          <w:b/>
          <w:i/>
          <w:sz w:val="24"/>
          <w:szCs w:val="24"/>
        </w:rPr>
        <w:t>2</w:t>
      </w:r>
      <w:r w:rsidR="003151B7">
        <w:rPr>
          <w:b/>
          <w:i/>
          <w:sz w:val="24"/>
          <w:szCs w:val="24"/>
        </w:rPr>
        <w:t xml:space="preserve"> года.</w:t>
      </w:r>
    </w:p>
    <w:p w:rsidR="003151B7" w:rsidRDefault="00B629F8" w:rsidP="0068639C">
      <w:pPr>
        <w:tabs>
          <w:tab w:val="left" w:pos="1134"/>
        </w:tabs>
        <w:ind w:right="-1" w:firstLine="567"/>
        <w:jc w:val="both"/>
        <w:rPr>
          <w:b/>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3151B7">
        <w:rPr>
          <w:sz w:val="24"/>
          <w:szCs w:val="24"/>
        </w:rPr>
        <w:t xml:space="preserve"> </w:t>
      </w:r>
      <w:r w:rsidR="0068639C" w:rsidRPr="0068639C">
        <w:rPr>
          <w:b/>
          <w:i/>
          <w:sz w:val="24"/>
          <w:szCs w:val="24"/>
        </w:rPr>
        <w:t>Заказчик обязан обеспечить оплату за поставленный Товар в течение 15-ти календарных дней с момента подписания Акта приемки-передачи поставленного Товара, получения счета, товарно-транспортных накладных и документов,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w:t>
      </w:r>
    </w:p>
    <w:p w:rsidR="006A163A" w:rsidRPr="004856F6" w:rsidRDefault="00B629F8" w:rsidP="0068639C">
      <w:pPr>
        <w:tabs>
          <w:tab w:val="left" w:pos="1134"/>
        </w:tabs>
        <w:ind w:right="-1"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0966C5">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3151B7">
        <w:rPr>
          <w:b/>
          <w:i/>
          <w:sz w:val="24"/>
          <w:szCs w:val="24"/>
        </w:rPr>
        <w:t xml:space="preserve"> </w:t>
      </w:r>
      <w:r w:rsidR="006A163A" w:rsidRPr="004856F6">
        <w:rPr>
          <w:b/>
          <w:i/>
          <w:sz w:val="24"/>
          <w:szCs w:val="24"/>
        </w:rPr>
        <w:t>№</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26703F">
        <w:rPr>
          <w:sz w:val="24"/>
          <w:szCs w:val="24"/>
        </w:rPr>
        <w:t xml:space="preserve">единицы </w:t>
      </w:r>
      <w:r w:rsidR="00B37694" w:rsidRPr="0026703F">
        <w:rPr>
          <w:b/>
          <w:i/>
          <w:sz w:val="24"/>
          <w:szCs w:val="24"/>
        </w:rPr>
        <w:t xml:space="preserve">товара, работы, </w:t>
      </w:r>
      <w:r w:rsidR="00DC3EE9" w:rsidRPr="0026703F">
        <w:rPr>
          <w:b/>
          <w:i/>
          <w:sz w:val="24"/>
          <w:szCs w:val="24"/>
        </w:rPr>
        <w:t>услуги</w:t>
      </w:r>
      <w:r w:rsidR="003151B7">
        <w:rPr>
          <w:b/>
          <w:i/>
          <w:sz w:val="24"/>
          <w:szCs w:val="24"/>
        </w:rPr>
        <w:t xml:space="preserve"> </w:t>
      </w:r>
      <w:r w:rsidR="006A163A" w:rsidRPr="0026703F">
        <w:rPr>
          <w:sz w:val="24"/>
          <w:szCs w:val="24"/>
        </w:rPr>
        <w:t xml:space="preserve">и общая цена </w:t>
      </w:r>
      <w:r w:rsidR="00DC3EE9" w:rsidRPr="0026703F">
        <w:rPr>
          <w:sz w:val="24"/>
          <w:szCs w:val="24"/>
        </w:rPr>
        <w:t>договора</w:t>
      </w:r>
      <w:r w:rsidR="006A163A" w:rsidRPr="0026703F">
        <w:rPr>
          <w:sz w:val="24"/>
          <w:szCs w:val="24"/>
        </w:rPr>
        <w:t xml:space="preserve"> на условиях, указанных в запросе, срок действия предлагаемой</w:t>
      </w:r>
      <w:r w:rsidR="006A163A" w:rsidRPr="004856F6">
        <w:rPr>
          <w:sz w:val="24"/>
          <w:szCs w:val="24"/>
        </w:rPr>
        <w:t xml:space="preserve">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3151B7">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26703F"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26703F">
        <w:rPr>
          <w:sz w:val="24"/>
          <w:szCs w:val="24"/>
        </w:rPr>
        <w:t xml:space="preserve"> с </w:t>
      </w:r>
      <w:r w:rsidR="00EB723F">
        <w:rPr>
          <w:sz w:val="24"/>
          <w:szCs w:val="24"/>
        </w:rPr>
        <w:t>11</w:t>
      </w:r>
      <w:r w:rsidR="00530C20" w:rsidRPr="0026703F">
        <w:rPr>
          <w:sz w:val="24"/>
          <w:szCs w:val="24"/>
        </w:rPr>
        <w:t>.</w:t>
      </w:r>
      <w:r w:rsidR="00EB723F">
        <w:rPr>
          <w:sz w:val="24"/>
          <w:szCs w:val="24"/>
        </w:rPr>
        <w:t>1</w:t>
      </w:r>
      <w:r w:rsidR="00530C20" w:rsidRPr="0026703F">
        <w:rPr>
          <w:sz w:val="24"/>
          <w:szCs w:val="24"/>
        </w:rPr>
        <w:t>0.2</w:t>
      </w:r>
      <w:r w:rsidR="0026703F" w:rsidRPr="0026703F">
        <w:rPr>
          <w:sz w:val="24"/>
          <w:szCs w:val="24"/>
        </w:rPr>
        <w:t xml:space="preserve">022 </w:t>
      </w:r>
      <w:r w:rsidR="00530C20" w:rsidRPr="0026703F">
        <w:rPr>
          <w:sz w:val="24"/>
          <w:szCs w:val="24"/>
        </w:rPr>
        <w:t xml:space="preserve">г.  </w:t>
      </w:r>
    </w:p>
    <w:p w:rsidR="00236756" w:rsidRPr="0026703F" w:rsidRDefault="003151B7" w:rsidP="00530C20">
      <w:pPr>
        <w:widowControl/>
        <w:autoSpaceDE/>
        <w:autoSpaceDN/>
        <w:adjustRightInd/>
        <w:ind w:firstLine="567"/>
        <w:jc w:val="both"/>
        <w:rPr>
          <w:b/>
          <w:i/>
          <w:sz w:val="24"/>
          <w:szCs w:val="24"/>
        </w:rPr>
      </w:pPr>
      <w:r>
        <w:rPr>
          <w:sz w:val="24"/>
          <w:szCs w:val="24"/>
        </w:rPr>
        <w:t>д</w:t>
      </w:r>
      <w:r w:rsidR="00530C20" w:rsidRPr="0026703F">
        <w:rPr>
          <w:sz w:val="24"/>
          <w:szCs w:val="24"/>
        </w:rPr>
        <w:t>о</w:t>
      </w:r>
      <w:r>
        <w:rPr>
          <w:sz w:val="24"/>
          <w:szCs w:val="24"/>
        </w:rPr>
        <w:t xml:space="preserve"> </w:t>
      </w:r>
      <w:r w:rsidR="00EB723F">
        <w:rPr>
          <w:sz w:val="24"/>
          <w:szCs w:val="24"/>
        </w:rPr>
        <w:t>14</w:t>
      </w:r>
      <w:r w:rsidR="00530C20" w:rsidRPr="0026703F">
        <w:rPr>
          <w:sz w:val="24"/>
          <w:szCs w:val="24"/>
        </w:rPr>
        <w:t>.</w:t>
      </w:r>
      <w:r w:rsidR="00EB723F">
        <w:rPr>
          <w:sz w:val="24"/>
          <w:szCs w:val="24"/>
        </w:rPr>
        <w:t>1</w:t>
      </w:r>
      <w:r w:rsidR="00530C20" w:rsidRPr="0026703F">
        <w:rPr>
          <w:sz w:val="24"/>
          <w:szCs w:val="24"/>
        </w:rPr>
        <w:t>0.20</w:t>
      </w:r>
      <w:r w:rsidR="0026703F" w:rsidRPr="0026703F">
        <w:rPr>
          <w:sz w:val="24"/>
          <w:szCs w:val="24"/>
        </w:rPr>
        <w:t>22</w:t>
      </w:r>
      <w:r w:rsidR="00530C20" w:rsidRPr="0026703F">
        <w:rPr>
          <w:sz w:val="24"/>
          <w:szCs w:val="24"/>
        </w:rPr>
        <w:t xml:space="preserve">г. </w:t>
      </w:r>
      <w:r w:rsidR="006340B7">
        <w:rPr>
          <w:sz w:val="24"/>
          <w:szCs w:val="24"/>
        </w:rPr>
        <w:t>1</w:t>
      </w:r>
      <w:r w:rsidR="00EB723F">
        <w:rPr>
          <w:sz w:val="24"/>
          <w:szCs w:val="24"/>
        </w:rPr>
        <w:t>1</w:t>
      </w:r>
      <w:r w:rsidR="00530C20" w:rsidRPr="0026703F">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3151B7">
        <w:rPr>
          <w:sz w:val="24"/>
          <w:szCs w:val="24"/>
        </w:rPr>
        <w:t xml:space="preserve"> </w:t>
      </w:r>
      <w:r w:rsidR="00AE1E1F" w:rsidRPr="00222A84">
        <w:rPr>
          <w:b/>
          <w:bCs/>
          <w:sz w:val="24"/>
          <w:szCs w:val="24"/>
        </w:rPr>
        <w:t>ст. 3.6</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934118">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26703F">
        <w:rPr>
          <w:b/>
          <w:bCs/>
          <w:sz w:val="24"/>
          <w:szCs w:val="24"/>
        </w:rPr>
        <w:t>договора</w:t>
      </w:r>
      <w:r w:rsidR="003151B7">
        <w:rPr>
          <w:b/>
          <w:bCs/>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lastRenderedPageBreak/>
        <w:t xml:space="preserve">3) </w:t>
      </w:r>
      <w:r w:rsidR="005B4965" w:rsidRPr="004856F6">
        <w:rPr>
          <w:sz w:val="24"/>
          <w:szCs w:val="24"/>
        </w:rPr>
        <w:t>лучшие по совокупности условия</w:t>
      </w:r>
      <w:r w:rsidR="00B44AD3" w:rsidRPr="004856F6">
        <w:rPr>
          <w:sz w:val="24"/>
          <w:szCs w:val="24"/>
        </w:rPr>
        <w:t>,</w:t>
      </w:r>
      <w:r w:rsidR="003151B7">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3151B7">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3151B7">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3151B7">
        <w:rPr>
          <w:sz w:val="24"/>
          <w:szCs w:val="24"/>
        </w:rPr>
        <w:t xml:space="preserve"> </w:t>
      </w:r>
      <w:r w:rsidRPr="00375D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26703F">
        <w:rPr>
          <w:sz w:val="24"/>
          <w:szCs w:val="24"/>
        </w:rPr>
        <w:t>договора, сумму</w:t>
      </w:r>
      <w:r w:rsidR="00222A84" w:rsidRPr="004856F6">
        <w:rPr>
          <w:sz w:val="24"/>
          <w:szCs w:val="24"/>
        </w:rPr>
        <w:t xml:space="preserve">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3151B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w:t>
      </w:r>
      <w:r w:rsidR="0026703F">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 xml:space="preserve">Документы подтверждающие происхождение товара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151B7">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3151B7">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 xml:space="preserve">не принято ни </w:t>
      </w:r>
      <w:r w:rsidRPr="004856F6">
        <w:rPr>
          <w:sz w:val="24"/>
          <w:szCs w:val="24"/>
        </w:rPr>
        <w:lastRenderedPageBreak/>
        <w:t>одно</w:t>
      </w:r>
      <w:r w:rsidR="0083540A" w:rsidRPr="004856F6">
        <w:rPr>
          <w:sz w:val="24"/>
          <w:szCs w:val="24"/>
        </w:rPr>
        <w:t>го</w:t>
      </w:r>
      <w:r w:rsidR="003151B7">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3151B7">
        <w:rPr>
          <w:sz w:val="24"/>
          <w:szCs w:val="24"/>
        </w:rPr>
        <w:t xml:space="preserve"> </w:t>
      </w:r>
      <w:r w:rsidR="002118CC" w:rsidRPr="004856F6">
        <w:rPr>
          <w:sz w:val="24"/>
          <w:szCs w:val="24"/>
        </w:rPr>
        <w:t xml:space="preserve">о </w:t>
      </w:r>
      <w:r w:rsidR="002118CC" w:rsidRPr="0026703F">
        <w:rPr>
          <w:sz w:val="24"/>
          <w:szCs w:val="24"/>
        </w:rPr>
        <w:t xml:space="preserve">заключении договора </w:t>
      </w:r>
      <w:r w:rsidR="000D01C6" w:rsidRPr="0026703F">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3151B7">
        <w:rPr>
          <w:sz w:val="24"/>
          <w:szCs w:val="24"/>
        </w:rPr>
        <w:t xml:space="preserve"> </w:t>
      </w:r>
      <w:r w:rsidRPr="004856F6">
        <w:rPr>
          <w:sz w:val="24"/>
          <w:szCs w:val="24"/>
        </w:rPr>
        <w:t>оформляется</w:t>
      </w:r>
      <w:r w:rsidR="003151B7">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0118B">
      <w:pPr>
        <w:pStyle w:val="af0"/>
        <w:numPr>
          <w:ilvl w:val="0"/>
          <w:numId w:val="3"/>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0118B">
      <w:pPr>
        <w:pStyle w:val="af0"/>
        <w:numPr>
          <w:ilvl w:val="0"/>
          <w:numId w:val="3"/>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w:t>
      </w:r>
      <w:r w:rsidR="003151B7">
        <w:rPr>
          <w:i/>
          <w:sz w:val="24"/>
          <w:szCs w:val="24"/>
        </w:rPr>
        <w:t>Солодкина Е.В.</w:t>
      </w:r>
      <w:r w:rsidRPr="004856F6">
        <w:rPr>
          <w:i/>
          <w:sz w:val="24"/>
          <w:szCs w:val="24"/>
        </w:rPr>
        <w:t>)</w:t>
      </w:r>
      <w:r w:rsidR="003151B7">
        <w:rPr>
          <w:i/>
          <w:sz w:val="24"/>
          <w:szCs w:val="24"/>
        </w:rPr>
        <w:t xml:space="preserve"> </w:t>
      </w:r>
      <w:r w:rsidRPr="004856F6">
        <w:rPr>
          <w:i/>
          <w:sz w:val="24"/>
          <w:szCs w:val="24"/>
        </w:rPr>
        <w:t xml:space="preserve">тел. </w:t>
      </w:r>
      <w:r w:rsidR="00975951" w:rsidRPr="004856F6">
        <w:rPr>
          <w:i/>
          <w:sz w:val="24"/>
          <w:szCs w:val="24"/>
        </w:rPr>
        <w:t>8(</w:t>
      </w:r>
      <w:r w:rsidR="00553705">
        <w:rPr>
          <w:i/>
          <w:sz w:val="24"/>
          <w:szCs w:val="24"/>
        </w:rPr>
        <w:t>492</w:t>
      </w:r>
      <w:r w:rsidR="003151B7">
        <w:rPr>
          <w:i/>
          <w:sz w:val="24"/>
          <w:szCs w:val="24"/>
        </w:rPr>
        <w:t xml:space="preserve">33) </w:t>
      </w:r>
      <w:r w:rsidR="00553705">
        <w:rPr>
          <w:i/>
          <w:sz w:val="24"/>
          <w:szCs w:val="24"/>
        </w:rPr>
        <w:t>2-</w:t>
      </w:r>
      <w:r w:rsidR="003151B7">
        <w:rPr>
          <w:i/>
          <w:sz w:val="24"/>
          <w:szCs w:val="24"/>
        </w:rPr>
        <w:t>1</w:t>
      </w:r>
      <w:r w:rsidR="00553705">
        <w:rPr>
          <w:i/>
          <w:sz w:val="24"/>
          <w:szCs w:val="24"/>
        </w:rPr>
        <w:t>4-</w:t>
      </w:r>
      <w:r w:rsidR="003151B7">
        <w:rPr>
          <w:i/>
          <w:sz w:val="24"/>
          <w:szCs w:val="24"/>
        </w:rPr>
        <w:t>63</w:t>
      </w:r>
      <w:r w:rsidR="00553705">
        <w:rPr>
          <w:i/>
          <w:sz w:val="24"/>
          <w:szCs w:val="24"/>
        </w:rPr>
        <w:t xml:space="preserve"> </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0118B">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0118B">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26703F">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3151B7" w:rsidRDefault="00620D83" w:rsidP="006340B7">
            <w:pPr>
              <w:widowControl/>
              <w:autoSpaceDE/>
              <w:autoSpaceDN/>
              <w:adjustRightInd/>
              <w:ind w:right="493" w:firstLine="567"/>
              <w:rPr>
                <w:sz w:val="24"/>
                <w:szCs w:val="24"/>
              </w:rPr>
            </w:pPr>
            <w:r w:rsidRPr="004856F6">
              <w:rPr>
                <w:sz w:val="24"/>
                <w:szCs w:val="24"/>
              </w:rPr>
              <w:t xml:space="preserve">       </w:t>
            </w:r>
            <w:r w:rsidRPr="003151B7">
              <w:rPr>
                <w:sz w:val="24"/>
                <w:szCs w:val="24"/>
              </w:rPr>
              <w:t xml:space="preserve">Директор      </w:t>
            </w:r>
            <w:r w:rsidR="003151B7" w:rsidRPr="003151B7">
              <w:rPr>
                <w:sz w:val="24"/>
                <w:szCs w:val="24"/>
              </w:rPr>
              <w:t xml:space="preserve">                    </w:t>
            </w:r>
            <w:r w:rsidR="006340B7">
              <w:rPr>
                <w:sz w:val="24"/>
                <w:szCs w:val="24"/>
              </w:rPr>
              <w:t xml:space="preserve">                        </w:t>
            </w:r>
            <w:r w:rsidR="003151B7" w:rsidRPr="003151B7">
              <w:rPr>
                <w:sz w:val="24"/>
                <w:szCs w:val="24"/>
              </w:rPr>
              <w:t xml:space="preserve">          </w:t>
            </w:r>
            <w:r w:rsidRPr="003151B7">
              <w:rPr>
                <w:sz w:val="24"/>
                <w:szCs w:val="24"/>
              </w:rPr>
              <w:t xml:space="preserve">  </w:t>
            </w:r>
            <w:r w:rsidR="006340B7">
              <w:rPr>
                <w:sz w:val="24"/>
                <w:szCs w:val="24"/>
              </w:rPr>
              <w:t>М</w:t>
            </w:r>
            <w:r w:rsidR="00310DA7" w:rsidRPr="003151B7">
              <w:rPr>
                <w:sz w:val="24"/>
                <w:szCs w:val="24"/>
              </w:rPr>
              <w:t>.</w:t>
            </w:r>
            <w:r w:rsidR="006340B7">
              <w:rPr>
                <w:sz w:val="24"/>
                <w:szCs w:val="24"/>
              </w:rPr>
              <w:t>А</w:t>
            </w:r>
            <w:r w:rsidR="00553705" w:rsidRPr="003151B7">
              <w:rPr>
                <w:sz w:val="24"/>
                <w:szCs w:val="24"/>
              </w:rPr>
              <w:t>.</w:t>
            </w:r>
            <w:r w:rsidR="00310DA7" w:rsidRPr="003151B7">
              <w:rPr>
                <w:sz w:val="24"/>
                <w:szCs w:val="24"/>
              </w:rPr>
              <w:t xml:space="preserve"> </w:t>
            </w:r>
            <w:r w:rsidR="006340B7">
              <w:rPr>
                <w:sz w:val="24"/>
                <w:szCs w:val="24"/>
              </w:rPr>
              <w:t>Луданов</w:t>
            </w:r>
            <w:r w:rsidR="00553705" w:rsidRPr="003151B7">
              <w:rPr>
                <w:sz w:val="24"/>
                <w:szCs w:val="24"/>
              </w:rPr>
              <w:t>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26703F">
      <w:pPr>
        <w:rPr>
          <w:sz w:val="24"/>
          <w:szCs w:val="24"/>
        </w:rPr>
      </w:pPr>
    </w:p>
    <w:p w:rsidR="00553705" w:rsidRDefault="00553705" w:rsidP="001308F4">
      <w:pPr>
        <w:jc w:val="right"/>
        <w:rPr>
          <w:sz w:val="24"/>
          <w:szCs w:val="24"/>
        </w:rPr>
      </w:pPr>
    </w:p>
    <w:p w:rsidR="00553705" w:rsidRDefault="0055370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934118" w:rsidRDefault="00934118" w:rsidP="001308F4">
      <w:pPr>
        <w:jc w:val="right"/>
        <w:rPr>
          <w:sz w:val="24"/>
          <w:szCs w:val="24"/>
        </w:rPr>
      </w:pPr>
    </w:p>
    <w:p w:rsidR="00934118" w:rsidRDefault="00934118" w:rsidP="001308F4">
      <w:pPr>
        <w:jc w:val="right"/>
        <w:rPr>
          <w:sz w:val="24"/>
          <w:szCs w:val="24"/>
        </w:rPr>
      </w:pPr>
    </w:p>
    <w:p w:rsidR="005C19DF" w:rsidRDefault="005C19DF" w:rsidP="001308F4">
      <w:pPr>
        <w:jc w:val="right"/>
        <w:rPr>
          <w:sz w:val="24"/>
          <w:szCs w:val="24"/>
        </w:rPr>
      </w:pPr>
    </w:p>
    <w:p w:rsidR="005C19DF" w:rsidRDefault="005C19DF" w:rsidP="001308F4">
      <w:pPr>
        <w:jc w:val="right"/>
        <w:rPr>
          <w:sz w:val="24"/>
          <w:szCs w:val="24"/>
        </w:rPr>
      </w:pPr>
    </w:p>
    <w:p w:rsidR="005C19DF" w:rsidRDefault="005C19DF" w:rsidP="001308F4">
      <w:pPr>
        <w:jc w:val="right"/>
        <w:rPr>
          <w:sz w:val="24"/>
          <w:szCs w:val="24"/>
        </w:rPr>
      </w:pPr>
    </w:p>
    <w:p w:rsidR="005C19DF" w:rsidRDefault="005C19DF" w:rsidP="001308F4">
      <w:pPr>
        <w:jc w:val="right"/>
        <w:rPr>
          <w:sz w:val="24"/>
          <w:szCs w:val="24"/>
        </w:rPr>
      </w:pPr>
    </w:p>
    <w:p w:rsidR="00375D0D" w:rsidRDefault="00375D0D"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Default="001308F4" w:rsidP="006A163A">
      <w:pPr>
        <w:jc w:val="center"/>
        <w:rPr>
          <w:i/>
          <w:sz w:val="24"/>
          <w:szCs w:val="24"/>
        </w:rPr>
      </w:pPr>
    </w:p>
    <w:p w:rsidR="00553705" w:rsidRPr="004856F6" w:rsidRDefault="00553705"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26703F">
        <w:rPr>
          <w:sz w:val="24"/>
          <w:szCs w:val="24"/>
        </w:rPr>
        <w:t xml:space="preserve">договор и </w:t>
      </w:r>
      <w:r w:rsidR="00201BDB" w:rsidRPr="0026703F">
        <w:rPr>
          <w:sz w:val="24"/>
          <w:szCs w:val="24"/>
        </w:rPr>
        <w:t>поставить товар</w:t>
      </w:r>
      <w:r w:rsidR="00F4357A" w:rsidRPr="0026703F">
        <w:rPr>
          <w:sz w:val="24"/>
          <w:szCs w:val="24"/>
        </w:rPr>
        <w:t xml:space="preserve"> (выполнить работы, оказать услуги)</w:t>
      </w:r>
      <w:r w:rsidRPr="0026703F">
        <w:rPr>
          <w:sz w:val="24"/>
          <w:szCs w:val="24"/>
        </w:rPr>
        <w:t xml:space="preserve"> в указанные Вами сроки</w:t>
      </w:r>
      <w:r w:rsidR="00873C45" w:rsidRPr="0026703F">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F6530F" w:rsidRDefault="00F6530F" w:rsidP="00F6530F">
      <w:pPr>
        <w:rPr>
          <w:sz w:val="24"/>
          <w:szCs w:val="24"/>
        </w:rPr>
      </w:pPr>
    </w:p>
    <w:sectPr w:rsidR="00F6530F" w:rsidSect="005C19DF">
      <w:headerReference w:type="even" r:id="rId8"/>
      <w:footerReference w:type="even" r:id="rId9"/>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3E7" w:rsidRDefault="009A43E7">
      <w:r>
        <w:separator/>
      </w:r>
    </w:p>
  </w:endnote>
  <w:endnote w:type="continuationSeparator" w:id="1">
    <w:p w:rsidR="009A43E7" w:rsidRDefault="009A4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E51F8B"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3E7" w:rsidRDefault="009A43E7">
      <w:r>
        <w:separator/>
      </w:r>
    </w:p>
  </w:footnote>
  <w:footnote w:type="continuationSeparator" w:id="1">
    <w:p w:rsidR="009A43E7" w:rsidRDefault="009A4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E51F8B"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1">
    <w:nsid w:val="5F035045"/>
    <w:multiLevelType w:val="multilevel"/>
    <w:tmpl w:val="4E3CC46A"/>
    <w:lvl w:ilvl="0">
      <w:start w:val="2"/>
      <w:numFmt w:val="decimal"/>
      <w:lvlText w:val="%1"/>
      <w:lvlJc w:val="left"/>
      <w:pPr>
        <w:tabs>
          <w:tab w:val="num" w:pos="444"/>
        </w:tabs>
        <w:ind w:left="444" w:hanging="444"/>
      </w:pPr>
      <w:rPr>
        <w:rFonts w:cs="Times New Roman" w:hint="default"/>
      </w:rPr>
    </w:lvl>
    <w:lvl w:ilvl="1">
      <w:start w:val="2"/>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num>
  <w:num w:numId="2">
    <w:abstractNumId w:val="9"/>
  </w:num>
  <w:num w:numId="3">
    <w:abstractNumId w:val="8"/>
  </w:num>
  <w:num w:numId="4">
    <w:abstractNumId w:val="5"/>
  </w:num>
  <w:num w:numId="5">
    <w:abstractNumId w:val="11"/>
  </w:num>
  <w:num w:numId="6">
    <w:abstractNumId w:val="7"/>
  </w:num>
  <w:num w:numId="7">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45F99"/>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66C5"/>
    <w:rsid w:val="00097724"/>
    <w:rsid w:val="000A0AEC"/>
    <w:rsid w:val="000A1734"/>
    <w:rsid w:val="000A25FE"/>
    <w:rsid w:val="000A4777"/>
    <w:rsid w:val="000A5439"/>
    <w:rsid w:val="000A62DF"/>
    <w:rsid w:val="000A765E"/>
    <w:rsid w:val="000B017F"/>
    <w:rsid w:val="000B1195"/>
    <w:rsid w:val="000B1E4F"/>
    <w:rsid w:val="000B53E2"/>
    <w:rsid w:val="000B58D7"/>
    <w:rsid w:val="000B5C15"/>
    <w:rsid w:val="000C13CF"/>
    <w:rsid w:val="000C30F5"/>
    <w:rsid w:val="000C36BE"/>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0717"/>
    <w:rsid w:val="00113CBC"/>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5117"/>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5475"/>
    <w:rsid w:val="001E6BA0"/>
    <w:rsid w:val="001E7224"/>
    <w:rsid w:val="001F1A48"/>
    <w:rsid w:val="001F3019"/>
    <w:rsid w:val="00201BDB"/>
    <w:rsid w:val="002033F7"/>
    <w:rsid w:val="00204E32"/>
    <w:rsid w:val="00204E67"/>
    <w:rsid w:val="00206125"/>
    <w:rsid w:val="002071E1"/>
    <w:rsid w:val="00207D0A"/>
    <w:rsid w:val="0021110D"/>
    <w:rsid w:val="002113CB"/>
    <w:rsid w:val="002117CE"/>
    <w:rsid w:val="002118CC"/>
    <w:rsid w:val="00212E87"/>
    <w:rsid w:val="00212EC4"/>
    <w:rsid w:val="00215741"/>
    <w:rsid w:val="00216905"/>
    <w:rsid w:val="00222A84"/>
    <w:rsid w:val="00224C81"/>
    <w:rsid w:val="00226A8F"/>
    <w:rsid w:val="00227BF7"/>
    <w:rsid w:val="0023007D"/>
    <w:rsid w:val="002336B4"/>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03F"/>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15B0"/>
    <w:rsid w:val="002F473B"/>
    <w:rsid w:val="002F5420"/>
    <w:rsid w:val="002F5D0F"/>
    <w:rsid w:val="003001DE"/>
    <w:rsid w:val="003024A2"/>
    <w:rsid w:val="0030393C"/>
    <w:rsid w:val="0030624C"/>
    <w:rsid w:val="00310DA7"/>
    <w:rsid w:val="00312944"/>
    <w:rsid w:val="003151B7"/>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75D0D"/>
    <w:rsid w:val="00385CBF"/>
    <w:rsid w:val="00385F1D"/>
    <w:rsid w:val="00390460"/>
    <w:rsid w:val="003908F3"/>
    <w:rsid w:val="003938CB"/>
    <w:rsid w:val="00394659"/>
    <w:rsid w:val="00395A95"/>
    <w:rsid w:val="003A0469"/>
    <w:rsid w:val="003A1543"/>
    <w:rsid w:val="003A1579"/>
    <w:rsid w:val="003A1C90"/>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3705"/>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19DF"/>
    <w:rsid w:val="005C4B7F"/>
    <w:rsid w:val="005C4EA2"/>
    <w:rsid w:val="005C5293"/>
    <w:rsid w:val="005C64B5"/>
    <w:rsid w:val="005C7BE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18B"/>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40B7"/>
    <w:rsid w:val="0063775B"/>
    <w:rsid w:val="00640117"/>
    <w:rsid w:val="00640742"/>
    <w:rsid w:val="00641F63"/>
    <w:rsid w:val="00645860"/>
    <w:rsid w:val="0065136C"/>
    <w:rsid w:val="006514FA"/>
    <w:rsid w:val="00654110"/>
    <w:rsid w:val="00656D13"/>
    <w:rsid w:val="00662E6F"/>
    <w:rsid w:val="00665C1C"/>
    <w:rsid w:val="00672EDA"/>
    <w:rsid w:val="00674581"/>
    <w:rsid w:val="006760BF"/>
    <w:rsid w:val="006829AE"/>
    <w:rsid w:val="00682FE0"/>
    <w:rsid w:val="006836A1"/>
    <w:rsid w:val="0068639C"/>
    <w:rsid w:val="00686B59"/>
    <w:rsid w:val="00686DB4"/>
    <w:rsid w:val="0069097A"/>
    <w:rsid w:val="006946D8"/>
    <w:rsid w:val="00694A32"/>
    <w:rsid w:val="0069571E"/>
    <w:rsid w:val="0069656E"/>
    <w:rsid w:val="00697C7A"/>
    <w:rsid w:val="006A163A"/>
    <w:rsid w:val="006A171D"/>
    <w:rsid w:val="006A4742"/>
    <w:rsid w:val="006A6291"/>
    <w:rsid w:val="006A6E2D"/>
    <w:rsid w:val="006A6F04"/>
    <w:rsid w:val="006A76FA"/>
    <w:rsid w:val="006A7B77"/>
    <w:rsid w:val="006B1A6D"/>
    <w:rsid w:val="006B1C7A"/>
    <w:rsid w:val="006B1EF9"/>
    <w:rsid w:val="006B21FF"/>
    <w:rsid w:val="006B488D"/>
    <w:rsid w:val="006B5239"/>
    <w:rsid w:val="006B6FD1"/>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4B"/>
    <w:rsid w:val="007905BB"/>
    <w:rsid w:val="00792703"/>
    <w:rsid w:val="00792786"/>
    <w:rsid w:val="00792F24"/>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0A1C"/>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16B3"/>
    <w:rsid w:val="0086452B"/>
    <w:rsid w:val="0086633E"/>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0DB"/>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1FE0"/>
    <w:rsid w:val="00933733"/>
    <w:rsid w:val="00934118"/>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43E7"/>
    <w:rsid w:val="009A5779"/>
    <w:rsid w:val="009A685B"/>
    <w:rsid w:val="009B20D1"/>
    <w:rsid w:val="009B6B55"/>
    <w:rsid w:val="009B7617"/>
    <w:rsid w:val="009B78AC"/>
    <w:rsid w:val="009C0D8C"/>
    <w:rsid w:val="009C329A"/>
    <w:rsid w:val="009C3596"/>
    <w:rsid w:val="009C55FE"/>
    <w:rsid w:val="009C6DB2"/>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C9E"/>
    <w:rsid w:val="00A30558"/>
    <w:rsid w:val="00A31A1C"/>
    <w:rsid w:val="00A34297"/>
    <w:rsid w:val="00A344D1"/>
    <w:rsid w:val="00A3572D"/>
    <w:rsid w:val="00A35BC9"/>
    <w:rsid w:val="00A36A06"/>
    <w:rsid w:val="00A371B4"/>
    <w:rsid w:val="00A37BA8"/>
    <w:rsid w:val="00A40F73"/>
    <w:rsid w:val="00A41B99"/>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277D"/>
    <w:rsid w:val="00AC3CAD"/>
    <w:rsid w:val="00AC78C2"/>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30D8"/>
    <w:rsid w:val="00B14D60"/>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702"/>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200"/>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4C0B"/>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16CC0"/>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7306"/>
    <w:rsid w:val="00D57E25"/>
    <w:rsid w:val="00D60A51"/>
    <w:rsid w:val="00D61EF0"/>
    <w:rsid w:val="00D62FF5"/>
    <w:rsid w:val="00D637EB"/>
    <w:rsid w:val="00D63D54"/>
    <w:rsid w:val="00D63FC0"/>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129B"/>
    <w:rsid w:val="00DE4849"/>
    <w:rsid w:val="00DE6267"/>
    <w:rsid w:val="00DF012C"/>
    <w:rsid w:val="00DF2C6C"/>
    <w:rsid w:val="00DF5ECD"/>
    <w:rsid w:val="00DF65C9"/>
    <w:rsid w:val="00DF67CA"/>
    <w:rsid w:val="00E00603"/>
    <w:rsid w:val="00E01934"/>
    <w:rsid w:val="00E03227"/>
    <w:rsid w:val="00E057A5"/>
    <w:rsid w:val="00E10DFA"/>
    <w:rsid w:val="00E114F1"/>
    <w:rsid w:val="00E11F2A"/>
    <w:rsid w:val="00E12153"/>
    <w:rsid w:val="00E135BB"/>
    <w:rsid w:val="00E15050"/>
    <w:rsid w:val="00E170EF"/>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1F8B"/>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23F"/>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0700"/>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357A"/>
    <w:rsid w:val="00F47399"/>
    <w:rsid w:val="00F543A5"/>
    <w:rsid w:val="00F547FC"/>
    <w:rsid w:val="00F54E61"/>
    <w:rsid w:val="00F5625B"/>
    <w:rsid w:val="00F607C1"/>
    <w:rsid w:val="00F61B1C"/>
    <w:rsid w:val="00F64157"/>
    <w:rsid w:val="00F6530F"/>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86B2E"/>
    <w:rsid w:val="00F91911"/>
    <w:rsid w:val="00F923B1"/>
    <w:rsid w:val="00F92425"/>
    <w:rsid w:val="00F92828"/>
    <w:rsid w:val="00F9336F"/>
    <w:rsid w:val="00F9403D"/>
    <w:rsid w:val="00F94CFD"/>
    <w:rsid w:val="00F958B7"/>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2"/>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230">
    <w:name w:val="Список 23"/>
    <w:basedOn w:val="a"/>
    <w:rsid w:val="00656D13"/>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326</TotalTime>
  <Pages>4</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9969</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Urist</cp:lastModifiedBy>
  <cp:revision>26</cp:revision>
  <cp:lastPrinted>2022-01-13T06:35:00Z</cp:lastPrinted>
  <dcterms:created xsi:type="dcterms:W3CDTF">2022-01-11T10:37:00Z</dcterms:created>
  <dcterms:modified xsi:type="dcterms:W3CDTF">2022-10-11T08:21:00Z</dcterms:modified>
</cp:coreProperties>
</file>