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9E4256" w:rsidRDefault="006A163A" w:rsidP="00665C1C">
      <w:pPr>
        <w:ind w:firstLine="681"/>
        <w:jc w:val="both"/>
        <w:rPr>
          <w:bCs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2402AC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 находящийся по адресу: 601785, Владимирская область, г.Кольчугино,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</w:t>
      </w:r>
      <w:r w:rsidR="00CF0DE5">
        <w:rPr>
          <w:sz w:val="22"/>
          <w:szCs w:val="22"/>
        </w:rPr>
        <w:t>договор</w:t>
      </w:r>
      <w:r w:rsidR="00083E04" w:rsidRPr="00083E04">
        <w:rPr>
          <w:sz w:val="22"/>
          <w:szCs w:val="22"/>
        </w:rPr>
        <w:t xml:space="preserve">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E70245">
        <w:rPr>
          <w:sz w:val="22"/>
          <w:szCs w:val="22"/>
        </w:rPr>
        <w:t xml:space="preserve"> </w:t>
      </w:r>
      <w:r w:rsidRPr="00C7240A">
        <w:rPr>
          <w:sz w:val="22"/>
          <w:szCs w:val="22"/>
        </w:rPr>
        <w:t xml:space="preserve"> </w:t>
      </w:r>
      <w:r w:rsidR="002402AC" w:rsidRPr="00E70245">
        <w:rPr>
          <w:b/>
          <w:i/>
          <w:sz w:val="22"/>
          <w:szCs w:val="22"/>
        </w:rPr>
        <w:t>Поставка</w:t>
      </w:r>
      <w:r w:rsidR="00F90D39">
        <w:rPr>
          <w:b/>
          <w:i/>
          <w:sz w:val="22"/>
          <w:szCs w:val="22"/>
        </w:rPr>
        <w:t xml:space="preserve"> мебельных тканей</w:t>
      </w:r>
      <w:r w:rsidR="001F5221">
        <w:rPr>
          <w:b/>
          <w:i/>
          <w:sz w:val="22"/>
          <w:szCs w:val="22"/>
        </w:rPr>
        <w:t xml:space="preserve"> </w:t>
      </w:r>
      <w:r w:rsidR="00F74F55">
        <w:rPr>
          <w:b/>
          <w:i/>
          <w:sz w:val="22"/>
          <w:szCs w:val="22"/>
        </w:rPr>
        <w:t>д</w:t>
      </w:r>
      <w:r w:rsidR="00CC54AA" w:rsidRPr="00064F1E">
        <w:rPr>
          <w:b/>
          <w:i/>
          <w:sz w:val="22"/>
          <w:szCs w:val="22"/>
        </w:rPr>
        <w:t>ля нужд государственного казенного учреждения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. </w:t>
      </w:r>
      <w:r w:rsidR="002402AC" w:rsidRPr="009E4256">
        <w:rPr>
          <w:i/>
          <w:sz w:val="22"/>
          <w:szCs w:val="22"/>
        </w:rPr>
        <w:t>Количество, технические характеристики согласно Приложению №1 к Запросу о предоставлении ценовой информации в целях анализа рынка</w:t>
      </w:r>
      <w:r w:rsidR="00665C1C" w:rsidRPr="009E4256">
        <w:rPr>
          <w:i/>
          <w:sz w:val="22"/>
          <w:szCs w:val="22"/>
        </w:rPr>
        <w:t>.</w:t>
      </w:r>
      <w:r w:rsidR="00337AAC" w:rsidRPr="009E4256">
        <w:rPr>
          <w:i/>
        </w:rPr>
        <w:t xml:space="preserve"> </w:t>
      </w:r>
      <w:r w:rsidR="00337AAC" w:rsidRPr="009E4256">
        <w:rPr>
          <w:i/>
          <w:sz w:val="24"/>
        </w:rPr>
        <w:t xml:space="preserve"> 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E4256">
        <w:rPr>
          <w:sz w:val="22"/>
          <w:szCs w:val="22"/>
        </w:rPr>
        <w:t>,</w:t>
      </w:r>
      <w:r w:rsidR="009464E0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 xml:space="preserve">Цена не должна превышать </w:t>
      </w:r>
      <w:r w:rsidR="00E42593">
        <w:rPr>
          <w:b/>
          <w:color w:val="FF0000"/>
          <w:sz w:val="22"/>
          <w:szCs w:val="22"/>
        </w:rPr>
        <w:t>2430</w:t>
      </w:r>
      <w:r w:rsidR="00F13E2B">
        <w:rPr>
          <w:b/>
          <w:color w:val="FF0000"/>
          <w:sz w:val="22"/>
          <w:szCs w:val="22"/>
        </w:rPr>
        <w:t>0</w:t>
      </w:r>
      <w:r w:rsidR="00E42593">
        <w:rPr>
          <w:b/>
          <w:color w:val="FF0000"/>
          <w:sz w:val="22"/>
          <w:szCs w:val="22"/>
        </w:rPr>
        <w:t xml:space="preserve">,00 </w:t>
      </w:r>
      <w:r w:rsidR="00976C3B">
        <w:rPr>
          <w:b/>
          <w:color w:val="FF0000"/>
          <w:sz w:val="22"/>
          <w:szCs w:val="22"/>
        </w:rPr>
        <w:t xml:space="preserve">руб. </w:t>
      </w:r>
      <w:r w:rsidR="0009459A" w:rsidRPr="00A05392">
        <w:rPr>
          <w:b/>
          <w:color w:val="FF0000"/>
          <w:sz w:val="22"/>
          <w:szCs w:val="22"/>
        </w:rPr>
        <w:t>(</w:t>
      </w:r>
      <w:r w:rsidR="00E42593">
        <w:rPr>
          <w:b/>
          <w:color w:val="FF0000"/>
          <w:sz w:val="22"/>
          <w:szCs w:val="22"/>
        </w:rPr>
        <w:t>двадцать четыре</w:t>
      </w:r>
      <w:r w:rsidR="00F13E2B">
        <w:rPr>
          <w:b/>
          <w:color w:val="FF0000"/>
          <w:sz w:val="22"/>
          <w:szCs w:val="22"/>
        </w:rPr>
        <w:t xml:space="preserve"> тысяч</w:t>
      </w:r>
      <w:r w:rsidR="00E42593">
        <w:rPr>
          <w:b/>
          <w:color w:val="FF0000"/>
          <w:sz w:val="22"/>
          <w:szCs w:val="22"/>
        </w:rPr>
        <w:t>и триста</w:t>
      </w:r>
      <w:r w:rsidR="00F13E2B">
        <w:rPr>
          <w:b/>
          <w:color w:val="FF0000"/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руб</w:t>
      </w:r>
      <w:r w:rsidR="00976C3B">
        <w:rPr>
          <w:b/>
          <w:color w:val="FF0000"/>
          <w:sz w:val="22"/>
          <w:szCs w:val="22"/>
        </w:rPr>
        <w:t>лей</w:t>
      </w:r>
      <w:r w:rsidR="00E42593">
        <w:rPr>
          <w:b/>
          <w:color w:val="FF0000"/>
          <w:sz w:val="22"/>
          <w:szCs w:val="22"/>
        </w:rPr>
        <w:t xml:space="preserve"> 00 копеек</w:t>
      </w:r>
      <w:r w:rsidR="00976C3B">
        <w:rPr>
          <w:b/>
          <w:color w:val="FF0000"/>
          <w:sz w:val="22"/>
          <w:szCs w:val="22"/>
        </w:rPr>
        <w:t>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E42593" w:rsidRPr="00A53A24">
        <w:rPr>
          <w:b/>
          <w:i/>
          <w:sz w:val="22"/>
          <w:szCs w:val="22"/>
        </w:rPr>
        <w:t>апрель</w:t>
      </w:r>
      <w:r w:rsidR="002E355B">
        <w:rPr>
          <w:b/>
          <w:sz w:val="22"/>
          <w:szCs w:val="22"/>
        </w:rPr>
        <w:t xml:space="preserve"> </w:t>
      </w:r>
      <w:r w:rsidR="00D926E9" w:rsidRPr="00594493">
        <w:rPr>
          <w:b/>
          <w:i/>
          <w:sz w:val="22"/>
          <w:szCs w:val="22"/>
        </w:rPr>
        <w:t>201</w:t>
      </w:r>
      <w:r w:rsidR="00E42593">
        <w:rPr>
          <w:b/>
          <w:i/>
          <w:sz w:val="22"/>
          <w:szCs w:val="22"/>
        </w:rPr>
        <w:t>8</w:t>
      </w:r>
      <w:r w:rsidR="0099632E" w:rsidRPr="00594493">
        <w:rPr>
          <w:b/>
          <w:i/>
          <w:sz w:val="21"/>
          <w:szCs w:val="21"/>
        </w:rPr>
        <w:t xml:space="preserve"> года</w:t>
      </w:r>
      <w:r w:rsidR="00867FD3" w:rsidRPr="00594493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="00E42593" w:rsidRPr="00A53A24">
        <w:rPr>
          <w:i/>
          <w:sz w:val="22"/>
          <w:szCs w:val="22"/>
        </w:rPr>
        <w:t>апрель-май</w:t>
      </w:r>
      <w:r w:rsidR="00A40F73" w:rsidRPr="00A53A24">
        <w:rPr>
          <w:i/>
          <w:sz w:val="22"/>
          <w:szCs w:val="22"/>
        </w:rPr>
        <w:t xml:space="preserve"> 201</w:t>
      </w:r>
      <w:r w:rsidR="00E42593" w:rsidRPr="00A53A24">
        <w:rPr>
          <w:i/>
          <w:sz w:val="22"/>
          <w:szCs w:val="22"/>
        </w:rPr>
        <w:t>8</w:t>
      </w:r>
      <w:r w:rsidR="0099632E" w:rsidRPr="00A53A24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594493">
        <w:rPr>
          <w:sz w:val="22"/>
          <w:szCs w:val="22"/>
        </w:rPr>
        <w:t>приемки поставленного товара.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</w:t>
      </w:r>
      <w:r w:rsidR="002402AC">
        <w:rPr>
          <w:sz w:val="22"/>
          <w:szCs w:val="22"/>
        </w:rPr>
        <w:t>2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1308F4">
        <w:rPr>
          <w:sz w:val="22"/>
          <w:szCs w:val="22"/>
        </w:rPr>
        <w:t>2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23139A">
        <w:rPr>
          <w:i/>
          <w:sz w:val="21"/>
          <w:szCs w:val="21"/>
          <w:u w:val="single"/>
        </w:rPr>
        <w:t>0</w:t>
      </w:r>
      <w:r w:rsidR="00E42593">
        <w:rPr>
          <w:i/>
          <w:sz w:val="21"/>
          <w:szCs w:val="21"/>
          <w:u w:val="single"/>
        </w:rPr>
        <w:t>2</w:t>
      </w:r>
      <w:r w:rsidR="00867FD3">
        <w:rPr>
          <w:i/>
          <w:sz w:val="21"/>
          <w:szCs w:val="21"/>
          <w:u w:val="single"/>
        </w:rPr>
        <w:t>.</w:t>
      </w:r>
      <w:r w:rsidR="00E42593">
        <w:rPr>
          <w:i/>
          <w:sz w:val="21"/>
          <w:szCs w:val="21"/>
          <w:u w:val="single"/>
        </w:rPr>
        <w:t>04</w:t>
      </w:r>
      <w:r w:rsidR="00D926E9" w:rsidRPr="005A2D96">
        <w:rPr>
          <w:i/>
          <w:sz w:val="21"/>
          <w:szCs w:val="21"/>
          <w:u w:val="single"/>
        </w:rPr>
        <w:t>.201</w:t>
      </w:r>
      <w:r w:rsidR="00E42593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A40F73">
        <w:rPr>
          <w:i/>
          <w:sz w:val="21"/>
          <w:szCs w:val="21"/>
          <w:u w:val="single"/>
        </w:rPr>
        <w:t>1</w:t>
      </w:r>
      <w:r w:rsidR="00A52D83">
        <w:rPr>
          <w:i/>
          <w:sz w:val="21"/>
          <w:szCs w:val="21"/>
          <w:u w:val="single"/>
        </w:rPr>
        <w:t>2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837BDB">
        <w:rPr>
          <w:i/>
          <w:sz w:val="21"/>
          <w:szCs w:val="21"/>
          <w:u w:val="single"/>
        </w:rPr>
        <w:t>0</w:t>
      </w:r>
      <w:r w:rsidR="00E42593">
        <w:rPr>
          <w:i/>
          <w:sz w:val="21"/>
          <w:szCs w:val="21"/>
          <w:u w:val="single"/>
        </w:rPr>
        <w:t>5</w:t>
      </w:r>
      <w:r w:rsidR="00D926E9" w:rsidRPr="005A2D96">
        <w:rPr>
          <w:i/>
          <w:sz w:val="21"/>
          <w:szCs w:val="21"/>
          <w:u w:val="single"/>
        </w:rPr>
        <w:t>.</w:t>
      </w:r>
      <w:r w:rsidR="00E42593">
        <w:rPr>
          <w:i/>
          <w:sz w:val="21"/>
          <w:szCs w:val="21"/>
          <w:u w:val="single"/>
        </w:rPr>
        <w:t>04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2017</w:t>
      </w:r>
      <w:r w:rsidRPr="005A2D96">
        <w:rPr>
          <w:i/>
          <w:sz w:val="21"/>
          <w:szCs w:val="21"/>
          <w:u w:val="single"/>
        </w:rPr>
        <w:t xml:space="preserve">г. </w:t>
      </w:r>
      <w:r w:rsidR="00A40F73">
        <w:rPr>
          <w:i/>
          <w:sz w:val="21"/>
          <w:szCs w:val="21"/>
          <w:u w:val="single"/>
        </w:rPr>
        <w:t>1</w:t>
      </w:r>
      <w:r w:rsidR="00A52D83">
        <w:rPr>
          <w:i/>
          <w:sz w:val="21"/>
          <w:szCs w:val="21"/>
          <w:u w:val="single"/>
        </w:rPr>
        <w:t>2</w:t>
      </w:r>
      <w:bookmarkStart w:id="0" w:name="_GoBack"/>
      <w:bookmarkEnd w:id="0"/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>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</w:t>
      </w:r>
      <w:r w:rsidR="00AD04B8">
        <w:rPr>
          <w:sz w:val="22"/>
          <w:szCs w:val="22"/>
        </w:rPr>
        <w:t xml:space="preserve">договор </w:t>
      </w:r>
      <w:r w:rsidR="00AA17C2" w:rsidRPr="005A2D96">
        <w:rPr>
          <w:sz w:val="22"/>
          <w:szCs w:val="22"/>
        </w:rPr>
        <w:t>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48195A">
        <w:rPr>
          <w:sz w:val="22"/>
          <w:szCs w:val="22"/>
        </w:rPr>
        <w:t>.</w:t>
      </w:r>
      <w:r w:rsidR="00B25B04" w:rsidRPr="005A2D96">
        <w:rPr>
          <w:sz w:val="22"/>
          <w:szCs w:val="22"/>
        </w:rPr>
        <w:t xml:space="preserve">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630A95">
        <w:rPr>
          <w:i/>
          <w:sz w:val="21"/>
          <w:szCs w:val="21"/>
          <w:u w:val="single"/>
        </w:rPr>
        <w:t>Смирнова Вера Николаевна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48195A" w:rsidRPr="00687275" w:rsidRDefault="0048195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48195A" w:rsidRDefault="0048195A" w:rsidP="0048195A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48195A" w:rsidRDefault="0048195A" w:rsidP="0048195A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D7285B" w:rsidRDefault="00D7285B" w:rsidP="001308F4">
      <w:pPr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356"/>
        <w:gridCol w:w="2268"/>
        <w:gridCol w:w="2693"/>
        <w:gridCol w:w="666"/>
        <w:gridCol w:w="640"/>
        <w:gridCol w:w="640"/>
        <w:gridCol w:w="1120"/>
        <w:gridCol w:w="960"/>
      </w:tblGrid>
      <w:tr w:rsidR="001308F4" w:rsidRPr="001308F4" w:rsidTr="001308F4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40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 xml:space="preserve">Код по Общероссийскому классификатору продукции по видам экономической деятельности (ОКПД2)         </w:t>
            </w:r>
            <w:proofErr w:type="gramStart"/>
            <w:r w:rsidRPr="001308F4">
              <w:rPr>
                <w:rFonts w:ascii="Calibri" w:hAnsi="Calibri"/>
                <w:color w:val="000000"/>
              </w:rPr>
              <w:t>ОК</w:t>
            </w:r>
            <w:proofErr w:type="gramEnd"/>
            <w:r w:rsidRPr="001308F4">
              <w:rPr>
                <w:rFonts w:ascii="Calibri" w:hAnsi="Calibri"/>
                <w:color w:val="000000"/>
              </w:rPr>
              <w:t xml:space="preserve">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Значения показателей товара</w:t>
            </w:r>
          </w:p>
        </w:tc>
      </w:tr>
      <w:tr w:rsidR="001308F4" w:rsidRPr="001308F4" w:rsidTr="001308F4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Ед. изм.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Сумма, руб.</w:t>
            </w:r>
          </w:p>
        </w:tc>
      </w:tr>
      <w:tr w:rsidR="001308F4" w:rsidRPr="001308F4" w:rsidTr="00D671E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3D5A89" w:rsidRPr="001308F4" w:rsidTr="001308F4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89" w:rsidRPr="008A0A53" w:rsidRDefault="003D5A89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89" w:rsidRPr="008A0A53" w:rsidRDefault="00CE0FF0" w:rsidP="00940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  <w:r w:rsidR="009400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F71CC3">
              <w:rPr>
                <w:sz w:val="18"/>
                <w:szCs w:val="18"/>
              </w:rPr>
              <w:t>16.119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89" w:rsidRPr="008A0A53" w:rsidRDefault="003D5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Мебельная ткань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A89" w:rsidRPr="008A0A53" w:rsidRDefault="003D5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Фальконе 13 глянец,  искусственная кожа, плотность не менее 420г/кв.м., ширина не менее 1,40 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A89" w:rsidRPr="008A0A53" w:rsidRDefault="00D634FC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A89" w:rsidRPr="008A0A53" w:rsidRDefault="00E42593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89" w:rsidRPr="008A0A53" w:rsidRDefault="003D5A89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89" w:rsidRPr="008A0A53" w:rsidRDefault="00D634FC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A0A53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E42593" w:rsidRDefault="00E42593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48195A" w:rsidRPr="00F547FC" w:rsidRDefault="0048195A" w:rsidP="004819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8195A" w:rsidRDefault="0048195A" w:rsidP="0048195A">
      <w:pPr>
        <w:jc w:val="center"/>
        <w:rPr>
          <w:b/>
          <w:bCs/>
        </w:rPr>
      </w:pPr>
    </w:p>
    <w:p w:rsidR="0048195A" w:rsidRPr="005600FC" w:rsidRDefault="0048195A" w:rsidP="0048195A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8195A" w:rsidRDefault="0048195A" w:rsidP="0048195A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8195A" w:rsidRDefault="0048195A" w:rsidP="0048195A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8195A" w:rsidRPr="00063E56" w:rsidTr="00484AD4">
        <w:trPr>
          <w:trHeight w:val="739"/>
        </w:trPr>
        <w:tc>
          <w:tcPr>
            <w:tcW w:w="535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672C60" w:rsidRPr="001E6973" w:rsidTr="003D4D45">
        <w:trPr>
          <w:trHeight w:val="529"/>
        </w:trPr>
        <w:tc>
          <w:tcPr>
            <w:tcW w:w="535" w:type="dxa"/>
          </w:tcPr>
          <w:p w:rsidR="00672C60" w:rsidRPr="008A0A53" w:rsidRDefault="00672C60" w:rsidP="00C7730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672C60" w:rsidRPr="008A0A53" w:rsidRDefault="00672C60" w:rsidP="00940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  <w:r w:rsidR="009400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.16.119</w:t>
            </w:r>
          </w:p>
        </w:tc>
        <w:tc>
          <w:tcPr>
            <w:tcW w:w="1418" w:type="dxa"/>
          </w:tcPr>
          <w:p w:rsidR="00672C60" w:rsidRPr="008A0A53" w:rsidRDefault="00672C60" w:rsidP="00C7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Мебельная ткань</w:t>
            </w:r>
          </w:p>
        </w:tc>
        <w:tc>
          <w:tcPr>
            <w:tcW w:w="567" w:type="dxa"/>
          </w:tcPr>
          <w:p w:rsidR="00672C60" w:rsidRPr="008A0A53" w:rsidRDefault="00672C60" w:rsidP="00C773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621" w:type="dxa"/>
          </w:tcPr>
          <w:p w:rsidR="00672C60" w:rsidRPr="00952C33" w:rsidRDefault="00672C60" w:rsidP="00484AD4">
            <w:pPr>
              <w:rPr>
                <w:sz w:val="16"/>
                <w:szCs w:val="16"/>
              </w:rPr>
            </w:pPr>
            <w:proofErr w:type="gramStart"/>
            <w:r w:rsidRPr="00952C33">
              <w:rPr>
                <w:sz w:val="16"/>
                <w:szCs w:val="16"/>
              </w:rPr>
              <w:t>С даты заключения</w:t>
            </w:r>
            <w:proofErr w:type="gramEnd"/>
            <w:r w:rsidRPr="00952C33">
              <w:rPr>
                <w:sz w:val="16"/>
                <w:szCs w:val="16"/>
              </w:rPr>
              <w:t xml:space="preserve"> контракта  в течение </w:t>
            </w:r>
            <w:r w:rsidR="00952C33">
              <w:rPr>
                <w:sz w:val="16"/>
                <w:szCs w:val="16"/>
              </w:rPr>
              <w:t>20</w:t>
            </w:r>
            <w:r w:rsidRPr="00952C33">
              <w:rPr>
                <w:sz w:val="16"/>
                <w:szCs w:val="16"/>
              </w:rPr>
              <w:t xml:space="preserve"> дней.</w:t>
            </w:r>
          </w:p>
          <w:p w:rsidR="00672C60" w:rsidRPr="00952C33" w:rsidRDefault="00672C60" w:rsidP="00B8628B">
            <w:pPr>
              <w:rPr>
                <w:sz w:val="16"/>
                <w:szCs w:val="16"/>
              </w:rPr>
            </w:pPr>
            <w:r w:rsidRPr="00952C33">
              <w:rPr>
                <w:sz w:val="16"/>
                <w:szCs w:val="16"/>
              </w:rPr>
              <w:t xml:space="preserve">Разовая поставка товара в период  действия договора осуществляется  рабочие дни с 8.00 до 14.00.   </w:t>
            </w:r>
          </w:p>
        </w:tc>
        <w:tc>
          <w:tcPr>
            <w:tcW w:w="3057" w:type="dxa"/>
            <w:shd w:val="clear" w:color="auto" w:fill="auto"/>
          </w:tcPr>
          <w:p w:rsidR="00672C60" w:rsidRDefault="00672C60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672C60" w:rsidRDefault="00672C60" w:rsidP="00484AD4">
            <w:pPr>
              <w:rPr>
                <w:sz w:val="16"/>
                <w:szCs w:val="16"/>
              </w:rPr>
            </w:pPr>
          </w:p>
          <w:p w:rsidR="00672C60" w:rsidRPr="008609EB" w:rsidRDefault="00672C60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672C60" w:rsidRDefault="00672C60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Владимирская обл., г. Кольчугино, ул. Мира, д.73. </w:t>
            </w:r>
          </w:p>
          <w:p w:rsidR="00672C60" w:rsidRPr="008609EB" w:rsidRDefault="00672C60" w:rsidP="00484AD4">
            <w:pPr>
              <w:rPr>
                <w:sz w:val="16"/>
                <w:szCs w:val="16"/>
              </w:rPr>
            </w:pPr>
          </w:p>
        </w:tc>
      </w:tr>
    </w:tbl>
    <w:p w:rsidR="0048195A" w:rsidRDefault="0048195A" w:rsidP="0048195A">
      <w:pPr>
        <w:jc w:val="center"/>
        <w:rPr>
          <w:b/>
          <w:bCs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8195A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8"/>
      <w:footerReference w:type="even" r:id="rId9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09" w:rsidRDefault="00CE5209">
      <w:r>
        <w:separator/>
      </w:r>
    </w:p>
  </w:endnote>
  <w:endnote w:type="continuationSeparator" w:id="0">
    <w:p w:rsidR="00CE5209" w:rsidRDefault="00CE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09" w:rsidRDefault="00BA51A0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52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209" w:rsidRDefault="00CE5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09" w:rsidRDefault="00CE5209">
      <w:r>
        <w:separator/>
      </w:r>
    </w:p>
  </w:footnote>
  <w:footnote w:type="continuationSeparator" w:id="0">
    <w:p w:rsidR="00CE5209" w:rsidRDefault="00CE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09" w:rsidRDefault="00BA51A0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52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209" w:rsidRDefault="00CE5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AF"/>
    <w:rsid w:val="00000984"/>
    <w:rsid w:val="00011948"/>
    <w:rsid w:val="00015E17"/>
    <w:rsid w:val="00022571"/>
    <w:rsid w:val="00026E4E"/>
    <w:rsid w:val="00045F4A"/>
    <w:rsid w:val="0004679C"/>
    <w:rsid w:val="00056979"/>
    <w:rsid w:val="000611B0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D3E79"/>
    <w:rsid w:val="000D5B0C"/>
    <w:rsid w:val="000D5E02"/>
    <w:rsid w:val="000D738E"/>
    <w:rsid w:val="00102A75"/>
    <w:rsid w:val="001308F4"/>
    <w:rsid w:val="001339C0"/>
    <w:rsid w:val="00141FB9"/>
    <w:rsid w:val="00142299"/>
    <w:rsid w:val="0014372A"/>
    <w:rsid w:val="00146145"/>
    <w:rsid w:val="001548D8"/>
    <w:rsid w:val="00157F55"/>
    <w:rsid w:val="00163A26"/>
    <w:rsid w:val="001645B4"/>
    <w:rsid w:val="00166C98"/>
    <w:rsid w:val="00174AAD"/>
    <w:rsid w:val="001866FF"/>
    <w:rsid w:val="001A7D1C"/>
    <w:rsid w:val="001B35EF"/>
    <w:rsid w:val="001D099A"/>
    <w:rsid w:val="001D7BF9"/>
    <w:rsid w:val="001E005B"/>
    <w:rsid w:val="001E3946"/>
    <w:rsid w:val="001E3F95"/>
    <w:rsid w:val="001E7224"/>
    <w:rsid w:val="001F1A48"/>
    <w:rsid w:val="001F3019"/>
    <w:rsid w:val="001F5221"/>
    <w:rsid w:val="002033F7"/>
    <w:rsid w:val="00204E67"/>
    <w:rsid w:val="0021110D"/>
    <w:rsid w:val="00212EC4"/>
    <w:rsid w:val="00215741"/>
    <w:rsid w:val="0023139A"/>
    <w:rsid w:val="00237DA8"/>
    <w:rsid w:val="002402AC"/>
    <w:rsid w:val="00243EED"/>
    <w:rsid w:val="00271688"/>
    <w:rsid w:val="00283282"/>
    <w:rsid w:val="00287DF6"/>
    <w:rsid w:val="00295D2D"/>
    <w:rsid w:val="002A15C6"/>
    <w:rsid w:val="002A32F1"/>
    <w:rsid w:val="002B3BB5"/>
    <w:rsid w:val="002C2318"/>
    <w:rsid w:val="002E2F70"/>
    <w:rsid w:val="002E3338"/>
    <w:rsid w:val="002E355B"/>
    <w:rsid w:val="002E6E58"/>
    <w:rsid w:val="002E70D3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3CC6"/>
    <w:rsid w:val="00356E16"/>
    <w:rsid w:val="0036115A"/>
    <w:rsid w:val="003669EC"/>
    <w:rsid w:val="00372030"/>
    <w:rsid w:val="00385F1D"/>
    <w:rsid w:val="003908F3"/>
    <w:rsid w:val="003938CB"/>
    <w:rsid w:val="00394659"/>
    <w:rsid w:val="00395A95"/>
    <w:rsid w:val="003A1579"/>
    <w:rsid w:val="003C7B2A"/>
    <w:rsid w:val="003D4D45"/>
    <w:rsid w:val="003D547D"/>
    <w:rsid w:val="003D5A89"/>
    <w:rsid w:val="003F7022"/>
    <w:rsid w:val="00400FCA"/>
    <w:rsid w:val="00405ECB"/>
    <w:rsid w:val="00410895"/>
    <w:rsid w:val="0041093E"/>
    <w:rsid w:val="00411438"/>
    <w:rsid w:val="00413423"/>
    <w:rsid w:val="00413C7F"/>
    <w:rsid w:val="00414308"/>
    <w:rsid w:val="00425F74"/>
    <w:rsid w:val="00426B24"/>
    <w:rsid w:val="0043446E"/>
    <w:rsid w:val="00437BE5"/>
    <w:rsid w:val="00445D08"/>
    <w:rsid w:val="004513C5"/>
    <w:rsid w:val="004516C0"/>
    <w:rsid w:val="00453162"/>
    <w:rsid w:val="00463AC5"/>
    <w:rsid w:val="00471804"/>
    <w:rsid w:val="00477A78"/>
    <w:rsid w:val="0048195A"/>
    <w:rsid w:val="00482101"/>
    <w:rsid w:val="00484AD4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34D4"/>
    <w:rsid w:val="004E2B91"/>
    <w:rsid w:val="004F0C85"/>
    <w:rsid w:val="004F1194"/>
    <w:rsid w:val="004F28D9"/>
    <w:rsid w:val="004F450F"/>
    <w:rsid w:val="004F4B6F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0A50"/>
    <w:rsid w:val="005911D6"/>
    <w:rsid w:val="00594493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061"/>
    <w:rsid w:val="006047E5"/>
    <w:rsid w:val="0061106F"/>
    <w:rsid w:val="0061174D"/>
    <w:rsid w:val="006160EA"/>
    <w:rsid w:val="00624F2E"/>
    <w:rsid w:val="00625EEB"/>
    <w:rsid w:val="006271BA"/>
    <w:rsid w:val="00630A95"/>
    <w:rsid w:val="00640742"/>
    <w:rsid w:val="00645860"/>
    <w:rsid w:val="0065136C"/>
    <w:rsid w:val="00665C1C"/>
    <w:rsid w:val="00672C60"/>
    <w:rsid w:val="00672EDA"/>
    <w:rsid w:val="00675505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E535D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A5C88"/>
    <w:rsid w:val="007B20AB"/>
    <w:rsid w:val="007B25B7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23BF3"/>
    <w:rsid w:val="00830634"/>
    <w:rsid w:val="00834AD4"/>
    <w:rsid w:val="00836583"/>
    <w:rsid w:val="00836E30"/>
    <w:rsid w:val="00837BDB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0AF4"/>
    <w:rsid w:val="00885D5E"/>
    <w:rsid w:val="00887562"/>
    <w:rsid w:val="0089292E"/>
    <w:rsid w:val="00894CDB"/>
    <w:rsid w:val="008969A1"/>
    <w:rsid w:val="008A0A53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0014"/>
    <w:rsid w:val="00942C64"/>
    <w:rsid w:val="009464E0"/>
    <w:rsid w:val="00947552"/>
    <w:rsid w:val="0094769F"/>
    <w:rsid w:val="009501CC"/>
    <w:rsid w:val="009519A0"/>
    <w:rsid w:val="00952C33"/>
    <w:rsid w:val="00960783"/>
    <w:rsid w:val="00963B4B"/>
    <w:rsid w:val="009737E4"/>
    <w:rsid w:val="00974B41"/>
    <w:rsid w:val="00976C3B"/>
    <w:rsid w:val="00977DCB"/>
    <w:rsid w:val="009816E6"/>
    <w:rsid w:val="00983E59"/>
    <w:rsid w:val="00992F5A"/>
    <w:rsid w:val="0099632E"/>
    <w:rsid w:val="009A5779"/>
    <w:rsid w:val="009A685B"/>
    <w:rsid w:val="009B20D1"/>
    <w:rsid w:val="009C077E"/>
    <w:rsid w:val="009D05ED"/>
    <w:rsid w:val="009D4FC5"/>
    <w:rsid w:val="009E37F9"/>
    <w:rsid w:val="009E4256"/>
    <w:rsid w:val="009E551B"/>
    <w:rsid w:val="009F299B"/>
    <w:rsid w:val="009F2C31"/>
    <w:rsid w:val="00A05392"/>
    <w:rsid w:val="00A16D8A"/>
    <w:rsid w:val="00A23015"/>
    <w:rsid w:val="00A23B80"/>
    <w:rsid w:val="00A30558"/>
    <w:rsid w:val="00A37BA8"/>
    <w:rsid w:val="00A40F73"/>
    <w:rsid w:val="00A45845"/>
    <w:rsid w:val="00A460BE"/>
    <w:rsid w:val="00A46805"/>
    <w:rsid w:val="00A47781"/>
    <w:rsid w:val="00A51A2B"/>
    <w:rsid w:val="00A52AA0"/>
    <w:rsid w:val="00A52D83"/>
    <w:rsid w:val="00A53A24"/>
    <w:rsid w:val="00A55E75"/>
    <w:rsid w:val="00A705D5"/>
    <w:rsid w:val="00A73474"/>
    <w:rsid w:val="00A74292"/>
    <w:rsid w:val="00A7469B"/>
    <w:rsid w:val="00A939FD"/>
    <w:rsid w:val="00A9620B"/>
    <w:rsid w:val="00AA17C2"/>
    <w:rsid w:val="00AA2A41"/>
    <w:rsid w:val="00AA2D9A"/>
    <w:rsid w:val="00AB16F7"/>
    <w:rsid w:val="00AD04B8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8628B"/>
    <w:rsid w:val="00B90B52"/>
    <w:rsid w:val="00B92E95"/>
    <w:rsid w:val="00B94574"/>
    <w:rsid w:val="00BA51A0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00D7"/>
    <w:rsid w:val="00CB7447"/>
    <w:rsid w:val="00CC1AA6"/>
    <w:rsid w:val="00CC54AA"/>
    <w:rsid w:val="00CC775C"/>
    <w:rsid w:val="00CD6071"/>
    <w:rsid w:val="00CD6B86"/>
    <w:rsid w:val="00CE0FF0"/>
    <w:rsid w:val="00CE5209"/>
    <w:rsid w:val="00CE52EE"/>
    <w:rsid w:val="00CF0356"/>
    <w:rsid w:val="00CF0DE5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44F63"/>
    <w:rsid w:val="00D506B1"/>
    <w:rsid w:val="00D51DE0"/>
    <w:rsid w:val="00D54225"/>
    <w:rsid w:val="00D57306"/>
    <w:rsid w:val="00D57E25"/>
    <w:rsid w:val="00D60A51"/>
    <w:rsid w:val="00D61EF0"/>
    <w:rsid w:val="00D634FC"/>
    <w:rsid w:val="00D671E3"/>
    <w:rsid w:val="00D7285B"/>
    <w:rsid w:val="00D72FEA"/>
    <w:rsid w:val="00D73225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2C3"/>
    <w:rsid w:val="00E24E63"/>
    <w:rsid w:val="00E261CB"/>
    <w:rsid w:val="00E27E55"/>
    <w:rsid w:val="00E31589"/>
    <w:rsid w:val="00E42593"/>
    <w:rsid w:val="00E42D0C"/>
    <w:rsid w:val="00E62863"/>
    <w:rsid w:val="00E70245"/>
    <w:rsid w:val="00E703C2"/>
    <w:rsid w:val="00E73139"/>
    <w:rsid w:val="00E76861"/>
    <w:rsid w:val="00E82119"/>
    <w:rsid w:val="00E83A63"/>
    <w:rsid w:val="00E901C2"/>
    <w:rsid w:val="00E94294"/>
    <w:rsid w:val="00E96BB5"/>
    <w:rsid w:val="00E97404"/>
    <w:rsid w:val="00EA25FA"/>
    <w:rsid w:val="00EA687F"/>
    <w:rsid w:val="00EB0234"/>
    <w:rsid w:val="00EB2DB8"/>
    <w:rsid w:val="00EC6FC8"/>
    <w:rsid w:val="00EC75B0"/>
    <w:rsid w:val="00ED5870"/>
    <w:rsid w:val="00EE6A27"/>
    <w:rsid w:val="00EE7899"/>
    <w:rsid w:val="00EF19B3"/>
    <w:rsid w:val="00EF205A"/>
    <w:rsid w:val="00F05869"/>
    <w:rsid w:val="00F13E2B"/>
    <w:rsid w:val="00F143C9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1CC3"/>
    <w:rsid w:val="00F72989"/>
    <w:rsid w:val="00F74B9D"/>
    <w:rsid w:val="00F74F55"/>
    <w:rsid w:val="00F7661E"/>
    <w:rsid w:val="00F76DA8"/>
    <w:rsid w:val="00F83B10"/>
    <w:rsid w:val="00F84378"/>
    <w:rsid w:val="00F90D39"/>
    <w:rsid w:val="00F91911"/>
    <w:rsid w:val="00F92828"/>
    <w:rsid w:val="00F9336F"/>
    <w:rsid w:val="00F97C08"/>
    <w:rsid w:val="00FA3CB0"/>
    <w:rsid w:val="00FA4E8B"/>
    <w:rsid w:val="00FA67FA"/>
    <w:rsid w:val="00FC2C8D"/>
    <w:rsid w:val="00FC5304"/>
    <w:rsid w:val="00FC7F3C"/>
    <w:rsid w:val="00FD666C"/>
    <w:rsid w:val="00FD6B25"/>
    <w:rsid w:val="00FE2DD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83</TotalTime>
  <Pages>4</Pages>
  <Words>734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ПотаповаЕЮ</cp:lastModifiedBy>
  <cp:revision>76</cp:revision>
  <cp:lastPrinted>2016-08-18T07:34:00Z</cp:lastPrinted>
  <dcterms:created xsi:type="dcterms:W3CDTF">2017-10-12T06:12:00Z</dcterms:created>
  <dcterms:modified xsi:type="dcterms:W3CDTF">2018-04-02T06:40:00Z</dcterms:modified>
</cp:coreProperties>
</file>