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49407F" w:rsidRDefault="0049407F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CE7DF3" w:rsidRDefault="006A163A" w:rsidP="00CE7DF3">
      <w:pPr>
        <w:jc w:val="both"/>
        <w:rPr>
          <w:b/>
          <w:bCs/>
          <w:color w:val="000000"/>
          <w:sz w:val="22"/>
          <w:szCs w:val="22"/>
        </w:rPr>
      </w:pPr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FE2AC7" w:rsidRPr="00FE2AC7">
        <w:rPr>
          <w:b/>
          <w:bCs/>
          <w:color w:val="000000"/>
          <w:sz w:val="22"/>
          <w:szCs w:val="22"/>
        </w:rPr>
        <w:t>ГБОУСПО ВО "Ковровский  медицинский колледж"</w:t>
      </w:r>
      <w:r w:rsidR="00FE2AC7">
        <w:rPr>
          <w:b/>
          <w:bCs/>
          <w:color w:val="000000"/>
          <w:sz w:val="22"/>
          <w:szCs w:val="22"/>
        </w:rPr>
        <w:t xml:space="preserve">, </w:t>
      </w:r>
      <w:r w:rsidR="00FE2AC7" w:rsidRPr="00FE2AC7">
        <w:rPr>
          <w:b/>
          <w:bCs/>
          <w:color w:val="000000"/>
          <w:sz w:val="22"/>
          <w:szCs w:val="22"/>
        </w:rPr>
        <w:t>РФ Владимирская 601900 г Ковров</w:t>
      </w:r>
      <w:r w:rsidR="00FE2AC7">
        <w:rPr>
          <w:b/>
          <w:bCs/>
          <w:color w:val="000000"/>
          <w:sz w:val="22"/>
          <w:szCs w:val="22"/>
        </w:rPr>
        <w:t>,</w:t>
      </w:r>
      <w:r w:rsidR="00FE2AC7" w:rsidRPr="00FE2AC7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FE2AC7" w:rsidRPr="00FE2AC7">
        <w:rPr>
          <w:b/>
          <w:bCs/>
          <w:color w:val="000000"/>
          <w:sz w:val="22"/>
          <w:szCs w:val="22"/>
        </w:rPr>
        <w:t>ул</w:t>
      </w:r>
      <w:proofErr w:type="gramStart"/>
      <w:r w:rsidR="00FE2AC7">
        <w:rPr>
          <w:b/>
          <w:bCs/>
          <w:color w:val="000000"/>
          <w:sz w:val="22"/>
          <w:szCs w:val="22"/>
        </w:rPr>
        <w:t>.</w:t>
      </w:r>
      <w:r w:rsidR="00FE2AC7" w:rsidRPr="00FE2AC7">
        <w:rPr>
          <w:b/>
          <w:bCs/>
          <w:color w:val="000000"/>
          <w:sz w:val="22"/>
          <w:szCs w:val="22"/>
        </w:rPr>
        <w:t>В</w:t>
      </w:r>
      <w:proofErr w:type="gramEnd"/>
      <w:r w:rsidR="00FE2AC7" w:rsidRPr="00FE2AC7">
        <w:rPr>
          <w:b/>
          <w:bCs/>
          <w:color w:val="000000"/>
          <w:sz w:val="22"/>
          <w:szCs w:val="22"/>
        </w:rPr>
        <w:t>асильева</w:t>
      </w:r>
      <w:proofErr w:type="spellEnd"/>
      <w:r w:rsidR="00FE2AC7">
        <w:rPr>
          <w:b/>
          <w:bCs/>
          <w:color w:val="000000"/>
          <w:sz w:val="22"/>
          <w:szCs w:val="22"/>
        </w:rPr>
        <w:t>.</w:t>
      </w:r>
      <w:r w:rsidR="00FE2AC7" w:rsidRPr="00FE2AC7">
        <w:rPr>
          <w:b/>
          <w:bCs/>
          <w:color w:val="000000"/>
          <w:sz w:val="22"/>
          <w:szCs w:val="22"/>
        </w:rPr>
        <w:t xml:space="preserve"> д.42</w:t>
      </w:r>
      <w:r w:rsidR="00FE2AC7">
        <w:rPr>
          <w:b/>
          <w:bCs/>
          <w:color w:val="000000"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работ, услуг</w:t>
      </w:r>
      <w:r w:rsidR="00B25B04">
        <w:rPr>
          <w:sz w:val="22"/>
          <w:szCs w:val="22"/>
        </w:rPr>
        <w:t>)</w:t>
      </w:r>
      <w:r w:rsidR="00083E04" w:rsidRPr="00083E04">
        <w:rPr>
          <w:sz w:val="22"/>
          <w:szCs w:val="22"/>
        </w:rPr>
        <w:t xml:space="preserve"> и определения наименьшей цены предложения с намерением заключить контракт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B25B04">
        <w:rPr>
          <w:sz w:val="22"/>
          <w:szCs w:val="22"/>
        </w:rPr>
        <w:t xml:space="preserve"> (</w:t>
      </w:r>
      <w:r w:rsidR="009464E0">
        <w:rPr>
          <w:sz w:val="22"/>
          <w:szCs w:val="22"/>
        </w:rPr>
        <w:t>работы, услуги</w:t>
      </w:r>
      <w:r w:rsidR="00B25B04" w:rsidRPr="00C7240A">
        <w:rPr>
          <w:sz w:val="22"/>
          <w:szCs w:val="22"/>
        </w:rPr>
        <w:t>)</w:t>
      </w:r>
      <w:r w:rsidR="00CE7DF3">
        <w:rPr>
          <w:sz w:val="22"/>
          <w:szCs w:val="22"/>
        </w:rPr>
        <w:t xml:space="preserve"> </w:t>
      </w:r>
      <w:r w:rsidR="006C280C">
        <w:rPr>
          <w:sz w:val="22"/>
          <w:szCs w:val="22"/>
        </w:rPr>
        <w:t>–</w:t>
      </w:r>
      <w:r w:rsidRPr="00C7240A">
        <w:rPr>
          <w:sz w:val="22"/>
          <w:szCs w:val="22"/>
        </w:rPr>
        <w:t xml:space="preserve"> </w:t>
      </w:r>
      <w:r w:rsidR="006C280C" w:rsidRPr="006C280C">
        <w:rPr>
          <w:b/>
          <w:sz w:val="22"/>
          <w:szCs w:val="22"/>
        </w:rPr>
        <w:t xml:space="preserve">Компьютерная техника – </w:t>
      </w:r>
      <w:r w:rsidR="008A46B7">
        <w:rPr>
          <w:b/>
          <w:sz w:val="22"/>
          <w:szCs w:val="22"/>
        </w:rPr>
        <w:t>клавиатура</w:t>
      </w:r>
      <w:r w:rsidR="00B03A65">
        <w:rPr>
          <w:b/>
          <w:sz w:val="22"/>
          <w:szCs w:val="22"/>
        </w:rPr>
        <w:t xml:space="preserve"> в количестве </w:t>
      </w:r>
      <w:r w:rsidR="008A46B7">
        <w:rPr>
          <w:b/>
          <w:sz w:val="22"/>
          <w:szCs w:val="22"/>
        </w:rPr>
        <w:t>3</w:t>
      </w:r>
      <w:r w:rsidR="006C280C" w:rsidRPr="006C280C">
        <w:rPr>
          <w:b/>
          <w:sz w:val="22"/>
          <w:szCs w:val="22"/>
        </w:rPr>
        <w:t xml:space="preserve"> штук.</w:t>
      </w:r>
    </w:p>
    <w:p w:rsidR="006A163A" w:rsidRPr="00A05392" w:rsidRDefault="006A163A" w:rsidP="006A163A">
      <w:pPr>
        <w:ind w:left="142" w:firstLine="539"/>
        <w:jc w:val="both"/>
        <w:rPr>
          <w:b/>
          <w:color w:val="FF0000"/>
          <w:sz w:val="22"/>
          <w:szCs w:val="22"/>
          <w:u w:val="single"/>
        </w:rPr>
      </w:pPr>
      <w:r w:rsidRPr="00C7240A">
        <w:rPr>
          <w:sz w:val="22"/>
          <w:szCs w:val="22"/>
        </w:rPr>
        <w:t>2. Цена должна включать в себя стоимость</w:t>
      </w:r>
      <w:r w:rsidRPr="00687275">
        <w:rPr>
          <w:sz w:val="22"/>
          <w:szCs w:val="22"/>
        </w:rPr>
        <w:t xml:space="preserve">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работы, услуги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, все налоги и другие обязательные платежи, стоимость всех сопутствующих услуг, в том числ</w:t>
      </w:r>
      <w:bookmarkStart w:id="0" w:name="_GoBack"/>
      <w:bookmarkEnd w:id="0"/>
      <w:r w:rsidRPr="00687275">
        <w:rPr>
          <w:sz w:val="22"/>
          <w:szCs w:val="22"/>
        </w:rPr>
        <w:t>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ком.</w:t>
      </w:r>
      <w:r w:rsidR="0009459A">
        <w:rPr>
          <w:sz w:val="22"/>
          <w:szCs w:val="22"/>
        </w:rPr>
        <w:t xml:space="preserve"> </w:t>
      </w:r>
      <w:r w:rsidR="0009459A" w:rsidRPr="00A05392">
        <w:rPr>
          <w:b/>
          <w:color w:val="FF0000"/>
          <w:sz w:val="22"/>
          <w:szCs w:val="22"/>
        </w:rPr>
        <w:t>Цена не должна превышать 100 000 (сто тысяч) руб.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6A163A" w:rsidRPr="00CE7DF3" w:rsidRDefault="006A163A" w:rsidP="00CE7DF3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b/>
          <w:i/>
          <w:sz w:val="22"/>
          <w:szCs w:val="22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="00C7240A">
        <w:rPr>
          <w:sz w:val="22"/>
          <w:szCs w:val="22"/>
        </w:rPr>
        <w:t xml:space="preserve">: </w:t>
      </w:r>
      <w:r w:rsidR="00C7240A" w:rsidRPr="00C7240A">
        <w:rPr>
          <w:i/>
          <w:sz w:val="22"/>
          <w:szCs w:val="22"/>
        </w:rPr>
        <w:t xml:space="preserve"> </w:t>
      </w:r>
      <w:r w:rsidR="002E146A">
        <w:rPr>
          <w:b/>
          <w:i/>
          <w:sz w:val="22"/>
          <w:szCs w:val="22"/>
        </w:rPr>
        <w:t>март</w:t>
      </w:r>
      <w:r w:rsidR="00867FD3">
        <w:rPr>
          <w:i/>
          <w:sz w:val="22"/>
          <w:szCs w:val="22"/>
        </w:rPr>
        <w:t xml:space="preserve"> </w:t>
      </w:r>
      <w:r w:rsidR="00D926E9">
        <w:rPr>
          <w:i/>
          <w:sz w:val="22"/>
          <w:szCs w:val="22"/>
        </w:rPr>
        <w:t>201</w:t>
      </w:r>
      <w:r w:rsidR="002E146A">
        <w:rPr>
          <w:i/>
          <w:sz w:val="22"/>
          <w:szCs w:val="22"/>
        </w:rPr>
        <w:t>8</w:t>
      </w:r>
      <w:r w:rsidR="0099632E" w:rsidRPr="006F6132">
        <w:rPr>
          <w:i/>
          <w:sz w:val="21"/>
          <w:szCs w:val="21"/>
        </w:rPr>
        <w:t xml:space="preserve"> года</w:t>
      </w:r>
      <w:r w:rsidR="00867FD3">
        <w:rPr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выполнения работ, оказания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>:</w:t>
      </w:r>
      <w:r w:rsidR="00C7240A">
        <w:rPr>
          <w:sz w:val="22"/>
          <w:szCs w:val="22"/>
        </w:rPr>
        <w:t xml:space="preserve"> </w:t>
      </w:r>
      <w:r w:rsidRPr="00C7240A">
        <w:rPr>
          <w:i/>
          <w:sz w:val="22"/>
          <w:szCs w:val="22"/>
        </w:rPr>
        <w:t xml:space="preserve"> </w:t>
      </w:r>
      <w:r w:rsidR="002E146A" w:rsidRPr="002E146A">
        <w:rPr>
          <w:b/>
          <w:i/>
          <w:sz w:val="22"/>
          <w:szCs w:val="22"/>
        </w:rPr>
        <w:t>март</w:t>
      </w:r>
      <w:r w:rsidR="00C7240A" w:rsidRPr="002E146A">
        <w:rPr>
          <w:b/>
          <w:i/>
          <w:sz w:val="22"/>
          <w:szCs w:val="22"/>
        </w:rPr>
        <w:t xml:space="preserve"> </w:t>
      </w:r>
      <w:r w:rsidR="00D926E9">
        <w:rPr>
          <w:i/>
          <w:sz w:val="22"/>
          <w:szCs w:val="22"/>
        </w:rPr>
        <w:t>201</w:t>
      </w:r>
      <w:r w:rsidR="002E146A">
        <w:rPr>
          <w:i/>
          <w:sz w:val="22"/>
          <w:szCs w:val="22"/>
        </w:rPr>
        <w:t>8</w:t>
      </w:r>
      <w:r w:rsidR="0099632E" w:rsidRPr="006F6132">
        <w:rPr>
          <w:i/>
          <w:sz w:val="21"/>
          <w:szCs w:val="21"/>
        </w:rPr>
        <w:t xml:space="preserve"> года</w:t>
      </w:r>
      <w:r w:rsidR="00867FD3">
        <w:rPr>
          <w:i/>
          <w:sz w:val="21"/>
          <w:szCs w:val="21"/>
        </w:rPr>
        <w:t>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в те</w:t>
      </w:r>
      <w:r w:rsidR="006A163A" w:rsidRPr="002F325F">
        <w:rPr>
          <w:sz w:val="22"/>
          <w:szCs w:val="22"/>
        </w:rPr>
        <w:t xml:space="preserve">чение </w:t>
      </w:r>
      <w:r w:rsidR="00CE7DF3" w:rsidRPr="00CE7DF3">
        <w:rPr>
          <w:sz w:val="22"/>
          <w:szCs w:val="22"/>
        </w:rPr>
        <w:t xml:space="preserve">в течение </w:t>
      </w:r>
      <w:r w:rsidR="00283A7C">
        <w:rPr>
          <w:sz w:val="22"/>
          <w:szCs w:val="22"/>
        </w:rPr>
        <w:t>30</w:t>
      </w:r>
      <w:r w:rsidR="00CE7DF3" w:rsidRPr="00CE7DF3">
        <w:rPr>
          <w:sz w:val="22"/>
          <w:szCs w:val="22"/>
        </w:rPr>
        <w:t xml:space="preserve"> календарных дней с момента приемки поставленного товара</w:t>
      </w:r>
      <w:r w:rsidR="006A163A" w:rsidRPr="002F325F">
        <w:rPr>
          <w:sz w:val="22"/>
          <w:szCs w:val="22"/>
        </w:rPr>
        <w:t xml:space="preserve">. 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>. Предложение должно быть оформлено по форме, приведенной в приложении №1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B25B04">
        <w:rPr>
          <w:sz w:val="22"/>
          <w:szCs w:val="22"/>
        </w:rPr>
        <w:t xml:space="preserve"> (работы, услуги)</w:t>
      </w:r>
      <w:r w:rsidR="006A163A" w:rsidRPr="00687275">
        <w:rPr>
          <w:sz w:val="22"/>
          <w:szCs w:val="22"/>
        </w:rPr>
        <w:t xml:space="preserve"> и общая цена контракта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r w:rsidR="00D7285B" w:rsidRPr="00797B60">
        <w:rPr>
          <w:sz w:val="22"/>
          <w:szCs w:val="22"/>
        </w:rPr>
        <w:t>http://vladzakupki.ru</w:t>
      </w:r>
      <w:r w:rsidR="00B02F4C" w:rsidRPr="00B02F4C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№1 к настоящему запросу о предоставлении ценовой информации.</w:t>
      </w:r>
    </w:p>
    <w:p w:rsidR="00942C64" w:rsidRPr="005A2D96" w:rsidRDefault="00942C64" w:rsidP="00942C64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5A2D96">
        <w:rPr>
          <w:b/>
          <w:sz w:val="24"/>
          <w:szCs w:val="24"/>
        </w:rPr>
        <w:t xml:space="preserve">:   </w:t>
      </w:r>
      <w:r w:rsidRPr="005A2D96">
        <w:rPr>
          <w:i/>
          <w:sz w:val="21"/>
          <w:szCs w:val="21"/>
          <w:u w:val="single"/>
        </w:rPr>
        <w:t xml:space="preserve">с </w:t>
      </w:r>
      <w:r w:rsidR="00FE2AC7">
        <w:rPr>
          <w:i/>
          <w:sz w:val="21"/>
          <w:szCs w:val="21"/>
          <w:u w:val="single"/>
        </w:rPr>
        <w:t>1</w:t>
      </w:r>
      <w:r w:rsidR="002E146A">
        <w:rPr>
          <w:i/>
          <w:sz w:val="21"/>
          <w:szCs w:val="21"/>
          <w:u w:val="single"/>
        </w:rPr>
        <w:t>9</w:t>
      </w:r>
      <w:r w:rsidR="00867FD3">
        <w:rPr>
          <w:i/>
          <w:sz w:val="21"/>
          <w:szCs w:val="21"/>
          <w:u w:val="single"/>
        </w:rPr>
        <w:t>.</w:t>
      </w:r>
      <w:r w:rsidR="002E146A">
        <w:rPr>
          <w:i/>
          <w:sz w:val="21"/>
          <w:szCs w:val="21"/>
          <w:u w:val="single"/>
        </w:rPr>
        <w:t>02</w:t>
      </w:r>
      <w:r w:rsidR="00D926E9" w:rsidRPr="005A2D96">
        <w:rPr>
          <w:i/>
          <w:sz w:val="21"/>
          <w:szCs w:val="21"/>
          <w:u w:val="single"/>
        </w:rPr>
        <w:t>.201</w:t>
      </w:r>
      <w:r w:rsidR="002E146A">
        <w:rPr>
          <w:i/>
          <w:sz w:val="21"/>
          <w:szCs w:val="21"/>
          <w:u w:val="single"/>
        </w:rPr>
        <w:t>8</w:t>
      </w:r>
      <w:r w:rsidRPr="005A2D96">
        <w:rPr>
          <w:i/>
          <w:sz w:val="21"/>
          <w:szCs w:val="21"/>
          <w:u w:val="single"/>
        </w:rPr>
        <w:t xml:space="preserve">г. </w:t>
      </w:r>
      <w:r w:rsidR="00867FD3">
        <w:rPr>
          <w:i/>
          <w:sz w:val="21"/>
          <w:szCs w:val="21"/>
          <w:u w:val="single"/>
        </w:rPr>
        <w:t>_</w:t>
      </w:r>
      <w:r w:rsidR="00CE7DF3">
        <w:rPr>
          <w:i/>
          <w:sz w:val="21"/>
          <w:szCs w:val="21"/>
          <w:u w:val="single"/>
        </w:rPr>
        <w:t>10</w:t>
      </w:r>
      <w:r w:rsidRPr="005A2D96">
        <w:rPr>
          <w:i/>
          <w:sz w:val="21"/>
          <w:szCs w:val="21"/>
          <w:u w:val="single"/>
        </w:rPr>
        <w:t>ч.00 мин.</w:t>
      </w:r>
      <w:r w:rsidRPr="005A2D96">
        <w:rPr>
          <w:i/>
          <w:sz w:val="24"/>
          <w:szCs w:val="24"/>
          <w:u w:val="single"/>
        </w:rPr>
        <w:t xml:space="preserve">  </w:t>
      </w:r>
    </w:p>
    <w:p w:rsidR="00942C64" w:rsidRPr="005A2D96" w:rsidRDefault="00942C64" w:rsidP="00942C64">
      <w:pPr>
        <w:widowControl/>
        <w:ind w:left="142" w:firstLine="2835"/>
        <w:rPr>
          <w:i/>
          <w:sz w:val="24"/>
          <w:szCs w:val="24"/>
          <w:u w:val="single"/>
        </w:rPr>
      </w:pPr>
      <w:r w:rsidRPr="005A2D96">
        <w:rPr>
          <w:i/>
          <w:sz w:val="21"/>
          <w:szCs w:val="21"/>
        </w:rPr>
        <w:t xml:space="preserve">                                  </w:t>
      </w:r>
      <w:r w:rsidRPr="005A2D96">
        <w:rPr>
          <w:i/>
          <w:sz w:val="21"/>
          <w:szCs w:val="21"/>
          <w:u w:val="single"/>
        </w:rPr>
        <w:t xml:space="preserve">до </w:t>
      </w:r>
      <w:r w:rsidR="00FE2AC7">
        <w:rPr>
          <w:i/>
          <w:sz w:val="21"/>
          <w:szCs w:val="21"/>
          <w:u w:val="single"/>
        </w:rPr>
        <w:t>2</w:t>
      </w:r>
      <w:r w:rsidR="002E146A">
        <w:rPr>
          <w:i/>
          <w:sz w:val="21"/>
          <w:szCs w:val="21"/>
          <w:u w:val="single"/>
        </w:rPr>
        <w:t>8</w:t>
      </w:r>
      <w:r w:rsidR="00FE2AC7">
        <w:rPr>
          <w:i/>
          <w:sz w:val="21"/>
          <w:szCs w:val="21"/>
          <w:u w:val="single"/>
        </w:rPr>
        <w:t>.</w:t>
      </w:r>
      <w:r w:rsidR="002E146A">
        <w:rPr>
          <w:i/>
          <w:sz w:val="21"/>
          <w:szCs w:val="21"/>
          <w:u w:val="single"/>
        </w:rPr>
        <w:t>02</w:t>
      </w:r>
      <w:r w:rsidR="00867FD3">
        <w:rPr>
          <w:i/>
          <w:sz w:val="21"/>
          <w:szCs w:val="21"/>
          <w:u w:val="single"/>
        </w:rPr>
        <w:t>.</w:t>
      </w:r>
      <w:r w:rsidR="00D926E9" w:rsidRPr="005A2D96">
        <w:rPr>
          <w:i/>
          <w:sz w:val="21"/>
          <w:szCs w:val="21"/>
          <w:u w:val="single"/>
        </w:rPr>
        <w:t>201</w:t>
      </w:r>
      <w:r w:rsidR="002E146A">
        <w:rPr>
          <w:i/>
          <w:sz w:val="21"/>
          <w:szCs w:val="21"/>
          <w:u w:val="single"/>
        </w:rPr>
        <w:t>8</w:t>
      </w:r>
      <w:r w:rsidRPr="005A2D96">
        <w:rPr>
          <w:i/>
          <w:sz w:val="21"/>
          <w:szCs w:val="21"/>
          <w:u w:val="single"/>
        </w:rPr>
        <w:t xml:space="preserve">г. </w:t>
      </w:r>
      <w:r w:rsidR="00CE7DF3">
        <w:rPr>
          <w:i/>
          <w:sz w:val="21"/>
          <w:szCs w:val="21"/>
          <w:u w:val="single"/>
        </w:rPr>
        <w:t>10</w:t>
      </w:r>
      <w:r w:rsidRPr="005A2D96">
        <w:rPr>
          <w:i/>
          <w:sz w:val="21"/>
          <w:szCs w:val="21"/>
          <w:u w:val="single"/>
        </w:rPr>
        <w:t>ч. 00 мин.</w:t>
      </w:r>
    </w:p>
    <w:p w:rsidR="00AA17C2" w:rsidRPr="005A2D96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5A2D96">
        <w:rPr>
          <w:sz w:val="22"/>
          <w:szCs w:val="22"/>
        </w:rPr>
        <w:t>8</w:t>
      </w:r>
      <w:r w:rsidR="006A163A" w:rsidRPr="005A2D96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 w:rsidRPr="005A2D96">
        <w:rPr>
          <w:sz w:val="22"/>
          <w:szCs w:val="22"/>
        </w:rPr>
        <w:t>. Заказчик проводит указанную процедуру в целях</w:t>
      </w:r>
      <w:r w:rsidR="00334BB9" w:rsidRPr="005A2D96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B25B04" w:rsidRPr="005A2D96">
        <w:rPr>
          <w:sz w:val="22"/>
          <w:szCs w:val="22"/>
        </w:rPr>
        <w:t xml:space="preserve"> (работ, услуг)</w:t>
      </w:r>
      <w:r w:rsidR="00334BB9" w:rsidRPr="005A2D96">
        <w:rPr>
          <w:sz w:val="22"/>
          <w:szCs w:val="22"/>
        </w:rPr>
        <w:t xml:space="preserve"> и</w:t>
      </w:r>
      <w:r w:rsidR="00D7285B" w:rsidRPr="005A2D96">
        <w:rPr>
          <w:sz w:val="22"/>
          <w:szCs w:val="22"/>
        </w:rPr>
        <w:t xml:space="preserve"> определения наименьшей цены</w:t>
      </w:r>
      <w:r w:rsidR="00AA17C2" w:rsidRPr="005A2D96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 w:rsidRPr="005A2D96">
        <w:rPr>
          <w:sz w:val="22"/>
          <w:szCs w:val="22"/>
        </w:rPr>
        <w:t xml:space="preserve"> им</w:t>
      </w:r>
      <w:r w:rsidR="00AA17C2" w:rsidRPr="005A2D96">
        <w:rPr>
          <w:sz w:val="22"/>
          <w:szCs w:val="22"/>
        </w:rPr>
        <w:t xml:space="preserve"> цена </w:t>
      </w:r>
      <w:r w:rsidR="00083E04" w:rsidRPr="005A2D96">
        <w:rPr>
          <w:sz w:val="22"/>
          <w:szCs w:val="22"/>
        </w:rPr>
        <w:t>будет</w:t>
      </w:r>
      <w:r w:rsidR="00AA17C2" w:rsidRPr="005A2D96">
        <w:rPr>
          <w:sz w:val="22"/>
          <w:szCs w:val="22"/>
        </w:rPr>
        <w:t xml:space="preserve"> </w:t>
      </w:r>
      <w:r w:rsidR="00083E04" w:rsidRPr="005A2D96">
        <w:rPr>
          <w:sz w:val="22"/>
          <w:szCs w:val="22"/>
        </w:rPr>
        <w:t>превышать цены (цену), сложившиеся</w:t>
      </w:r>
      <w:r w:rsidR="00F35F72" w:rsidRPr="005A2D96">
        <w:rPr>
          <w:sz w:val="22"/>
          <w:szCs w:val="22"/>
        </w:rPr>
        <w:t xml:space="preserve"> на</w:t>
      </w:r>
      <w:r w:rsidR="00083E04" w:rsidRPr="005A2D96">
        <w:rPr>
          <w:sz w:val="22"/>
          <w:szCs w:val="22"/>
        </w:rPr>
        <w:t xml:space="preserve"> </w:t>
      </w:r>
      <w:r w:rsidR="00AA17C2" w:rsidRPr="005A2D96">
        <w:rPr>
          <w:sz w:val="22"/>
          <w:szCs w:val="22"/>
        </w:rPr>
        <w:t>рын</w:t>
      </w:r>
      <w:r w:rsidR="00083E04" w:rsidRPr="005A2D96">
        <w:rPr>
          <w:sz w:val="22"/>
          <w:szCs w:val="22"/>
        </w:rPr>
        <w:t>ке идентичных товаров</w:t>
      </w:r>
      <w:r w:rsidR="00B25B04" w:rsidRPr="005A2D96">
        <w:rPr>
          <w:sz w:val="22"/>
          <w:szCs w:val="22"/>
        </w:rPr>
        <w:t xml:space="preserve"> (работ, услуг)</w:t>
      </w:r>
      <w:r w:rsidR="00334BB9" w:rsidRPr="005A2D96">
        <w:rPr>
          <w:sz w:val="22"/>
          <w:szCs w:val="22"/>
        </w:rPr>
        <w:t xml:space="preserve">. </w:t>
      </w:r>
    </w:p>
    <w:p w:rsidR="00942C64" w:rsidRPr="005A2D96" w:rsidRDefault="00942C64" w:rsidP="00942C64">
      <w:pPr>
        <w:widowControl/>
        <w:rPr>
          <w:b/>
          <w:i/>
          <w:sz w:val="24"/>
          <w:szCs w:val="24"/>
          <w:u w:val="single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b/>
          <w:sz w:val="24"/>
          <w:szCs w:val="24"/>
        </w:rPr>
        <w:t xml:space="preserve"> </w:t>
      </w:r>
      <w:r w:rsidRPr="005A2D96">
        <w:rPr>
          <w:i/>
          <w:sz w:val="21"/>
          <w:szCs w:val="21"/>
          <w:u w:val="single"/>
        </w:rPr>
        <w:t xml:space="preserve"> тел. </w:t>
      </w:r>
      <w:r w:rsidR="00D926E9" w:rsidRPr="005A2D96">
        <w:rPr>
          <w:i/>
          <w:sz w:val="21"/>
          <w:szCs w:val="21"/>
          <w:u w:val="single"/>
        </w:rPr>
        <w:t>32-70-37</w:t>
      </w:r>
      <w:r w:rsidR="00F3020F" w:rsidRPr="005A2D96">
        <w:rPr>
          <w:i/>
          <w:sz w:val="21"/>
          <w:szCs w:val="21"/>
          <w:u w:val="single"/>
        </w:rPr>
        <w:t xml:space="preserve"> </w:t>
      </w:r>
      <w:proofErr w:type="spellStart"/>
      <w:r w:rsidR="00F3020F" w:rsidRPr="005A2D96">
        <w:rPr>
          <w:i/>
          <w:sz w:val="21"/>
          <w:szCs w:val="21"/>
          <w:u w:val="single"/>
        </w:rPr>
        <w:t>Коленова</w:t>
      </w:r>
      <w:proofErr w:type="spellEnd"/>
      <w:r w:rsidR="00F3020F" w:rsidRPr="005A2D96">
        <w:rPr>
          <w:i/>
          <w:sz w:val="21"/>
          <w:szCs w:val="21"/>
          <w:u w:val="single"/>
        </w:rPr>
        <w:t xml:space="preserve"> Анна Александровна</w:t>
      </w:r>
    </w:p>
    <w:p w:rsidR="00083E04" w:rsidRPr="005A2D96" w:rsidRDefault="00083E04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6A163A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2E146A" w:rsidRDefault="002E146A" w:rsidP="002E146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  <w:r w:rsidRPr="00687275">
        <w:rPr>
          <w:sz w:val="22"/>
          <w:szCs w:val="22"/>
        </w:rPr>
        <w:t xml:space="preserve">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6A163A" w:rsidRDefault="006A163A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D7285B" w:rsidRPr="00687275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 w:firstRow="1" w:lastRow="1" w:firstColumn="1" w:lastColumn="1" w:noHBand="0" w:noVBand="0"/>
      </w:tblPr>
      <w:tblGrid>
        <w:gridCol w:w="11736"/>
        <w:gridCol w:w="5868"/>
        <w:gridCol w:w="4553"/>
      </w:tblGrid>
      <w:tr w:rsidR="006A163A" w:rsidRPr="00687275" w:rsidTr="00DE4849">
        <w:tc>
          <w:tcPr>
            <w:tcW w:w="11736" w:type="dxa"/>
          </w:tcPr>
          <w:p w:rsidR="006A163A" w:rsidRDefault="00FE2AC7" w:rsidP="00DE4849">
            <w:pPr>
              <w:widowControl/>
              <w:autoSpaceDE/>
              <w:autoSpaceDN/>
              <w:adjustRightInd/>
              <w:ind w:right="493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FE2AC7">
              <w:rPr>
                <w:sz w:val="22"/>
                <w:szCs w:val="22"/>
              </w:rPr>
              <w:t>ГБОУСПО ВО "Ковровский  медицинский колледж"</w:t>
            </w:r>
            <w:r w:rsidR="00F3020F">
              <w:rPr>
                <w:sz w:val="22"/>
                <w:szCs w:val="22"/>
              </w:rPr>
              <w:t xml:space="preserve">                  </w:t>
            </w:r>
            <w:r w:rsidR="006A163A">
              <w:rPr>
                <w:sz w:val="22"/>
                <w:szCs w:val="22"/>
              </w:rPr>
              <w:t xml:space="preserve">   </w:t>
            </w:r>
            <w:r w:rsidR="00F3020F">
              <w:rPr>
                <w:sz w:val="22"/>
                <w:szCs w:val="22"/>
              </w:rPr>
              <w:t xml:space="preserve">         </w:t>
            </w:r>
            <w:r w:rsidR="006A163A">
              <w:rPr>
                <w:sz w:val="22"/>
                <w:szCs w:val="22"/>
              </w:rPr>
              <w:t xml:space="preserve"> </w:t>
            </w:r>
            <w:r w:rsidR="00D57E25">
              <w:rPr>
                <w:sz w:val="22"/>
                <w:szCs w:val="22"/>
              </w:rPr>
              <w:t xml:space="preserve">      </w:t>
            </w:r>
            <w:r w:rsidRPr="00FE2AC7">
              <w:rPr>
                <w:sz w:val="22"/>
                <w:szCs w:val="22"/>
              </w:rPr>
              <w:t>Зубов Э.Р.</w:t>
            </w:r>
          </w:p>
          <w:p w:rsidR="006A163A" w:rsidRPr="00EF3CD3" w:rsidRDefault="006A163A" w:rsidP="00F3020F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F3020F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</w:t>
            </w:r>
            <w:r w:rsidR="00F3020F">
              <w:rPr>
                <w:sz w:val="22"/>
                <w:szCs w:val="22"/>
              </w:rPr>
              <w:t xml:space="preserve">                                 </w:t>
            </w:r>
            <w:r w:rsidR="005C4EA2">
              <w:rPr>
                <w:sz w:val="22"/>
                <w:szCs w:val="22"/>
              </w:rPr>
              <w:t xml:space="preserve">   </w:t>
            </w:r>
            <w:r w:rsidR="00F3020F">
              <w:rPr>
                <w:sz w:val="22"/>
                <w:szCs w:val="22"/>
              </w:rPr>
              <w:t xml:space="preserve">                   </w:t>
            </w:r>
            <w:r>
              <w:rPr>
                <w:i/>
                <w:sz w:val="16"/>
                <w:szCs w:val="22"/>
              </w:rPr>
              <w:t>(Ф.И.О.)</w:t>
            </w:r>
          </w:p>
        </w:tc>
        <w:tc>
          <w:tcPr>
            <w:tcW w:w="5868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080B4D" w:rsidRDefault="00080B4D" w:rsidP="006A163A">
      <w:pPr>
        <w:jc w:val="center"/>
        <w:rPr>
          <w:i/>
          <w:sz w:val="22"/>
          <w:szCs w:val="22"/>
        </w:rPr>
      </w:pPr>
    </w:p>
    <w:p w:rsidR="00080B4D" w:rsidRDefault="00080B4D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B75F17" w:rsidRDefault="00B75F17" w:rsidP="006A163A">
      <w:pPr>
        <w:jc w:val="center"/>
        <w:rPr>
          <w:i/>
          <w:sz w:val="22"/>
          <w:szCs w:val="22"/>
        </w:rPr>
      </w:pPr>
    </w:p>
    <w:p w:rsidR="006F5F0F" w:rsidRDefault="006F5F0F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867FD3" w:rsidRDefault="00867FD3" w:rsidP="006A163A">
      <w:pPr>
        <w:jc w:val="center"/>
        <w:rPr>
          <w:i/>
          <w:sz w:val="22"/>
          <w:szCs w:val="22"/>
        </w:rPr>
      </w:pPr>
    </w:p>
    <w:p w:rsidR="002E146A" w:rsidRDefault="002E146A" w:rsidP="002E146A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 xml:space="preserve"> 1</w:t>
      </w:r>
    </w:p>
    <w:p w:rsidR="002E146A" w:rsidRDefault="002E146A" w:rsidP="002E146A">
      <w:pPr>
        <w:jc w:val="right"/>
        <w:rPr>
          <w:b/>
          <w:sz w:val="28"/>
          <w:szCs w:val="28"/>
        </w:rPr>
      </w:pPr>
    </w:p>
    <w:p w:rsidR="008A46B7" w:rsidRDefault="008A46B7" w:rsidP="002E146A">
      <w:pPr>
        <w:jc w:val="right"/>
        <w:rPr>
          <w:b/>
          <w:sz w:val="28"/>
          <w:szCs w:val="28"/>
        </w:rPr>
      </w:pPr>
    </w:p>
    <w:p w:rsidR="002E146A" w:rsidRDefault="002E146A" w:rsidP="002E146A">
      <w:pPr>
        <w:jc w:val="center"/>
        <w:rPr>
          <w:b/>
          <w:sz w:val="28"/>
          <w:szCs w:val="28"/>
        </w:rPr>
      </w:pPr>
    </w:p>
    <w:p w:rsidR="002E146A" w:rsidRDefault="002E146A" w:rsidP="002E1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задание.</w:t>
      </w:r>
    </w:p>
    <w:p w:rsidR="002E146A" w:rsidRDefault="002E146A" w:rsidP="002E146A">
      <w:pPr>
        <w:rPr>
          <w:b/>
          <w:sz w:val="28"/>
          <w:szCs w:val="28"/>
        </w:rPr>
      </w:pPr>
    </w:p>
    <w:p w:rsidR="00B03A65" w:rsidRDefault="00B03A65" w:rsidP="008A46B7">
      <w:pPr>
        <w:rPr>
          <w:b/>
          <w:sz w:val="28"/>
          <w:szCs w:val="28"/>
        </w:rPr>
      </w:pPr>
    </w:p>
    <w:p w:rsidR="008A46B7" w:rsidRDefault="008A46B7" w:rsidP="008A46B7">
      <w:pPr>
        <w:rPr>
          <w:sz w:val="28"/>
          <w:szCs w:val="28"/>
        </w:rPr>
      </w:pPr>
      <w:r w:rsidRPr="008A46B7">
        <w:rPr>
          <w:sz w:val="28"/>
          <w:szCs w:val="28"/>
        </w:rPr>
        <w:t xml:space="preserve">1.НАИМЕНОВАНИЕ: Клавиатура                                                                                                      </w:t>
      </w:r>
    </w:p>
    <w:p w:rsidR="008A46B7" w:rsidRDefault="008A46B7" w:rsidP="008A46B7">
      <w:pPr>
        <w:rPr>
          <w:sz w:val="28"/>
          <w:szCs w:val="28"/>
        </w:rPr>
      </w:pPr>
    </w:p>
    <w:p w:rsidR="008A46B7" w:rsidRDefault="008A46B7" w:rsidP="008A46B7">
      <w:pPr>
        <w:rPr>
          <w:sz w:val="28"/>
          <w:szCs w:val="28"/>
        </w:rPr>
      </w:pPr>
      <w:r w:rsidRPr="008A46B7">
        <w:rPr>
          <w:sz w:val="28"/>
          <w:szCs w:val="28"/>
        </w:rPr>
        <w:t xml:space="preserve">2.КОЛИЧЕСТВО: 3 шт.                                                                                                                   </w:t>
      </w:r>
    </w:p>
    <w:p w:rsidR="008A46B7" w:rsidRDefault="008A46B7" w:rsidP="008A46B7">
      <w:pPr>
        <w:rPr>
          <w:sz w:val="28"/>
          <w:szCs w:val="28"/>
        </w:rPr>
      </w:pPr>
    </w:p>
    <w:p w:rsidR="008A46B7" w:rsidRPr="008A46B7" w:rsidRDefault="008A46B7" w:rsidP="008A46B7">
      <w:pPr>
        <w:rPr>
          <w:sz w:val="28"/>
          <w:szCs w:val="28"/>
        </w:rPr>
      </w:pPr>
      <w:r w:rsidRPr="008A46B7">
        <w:rPr>
          <w:sz w:val="28"/>
          <w:szCs w:val="28"/>
        </w:rPr>
        <w:t xml:space="preserve">3.ТЕХНИЧЕСКИЕ ХАРАКТЕРИСТИКИ:                                                              </w:t>
      </w:r>
    </w:p>
    <w:p w:rsidR="008A46B7" w:rsidRPr="008A46B7" w:rsidRDefault="008A46B7" w:rsidP="008A46B7">
      <w:pPr>
        <w:rPr>
          <w:sz w:val="28"/>
          <w:szCs w:val="28"/>
        </w:rPr>
      </w:pPr>
      <w:r w:rsidRPr="008A46B7">
        <w:rPr>
          <w:sz w:val="28"/>
          <w:szCs w:val="28"/>
        </w:rPr>
        <w:t>3.1.Интерфейс подключения - USB</w:t>
      </w:r>
    </w:p>
    <w:p w:rsidR="008A46B7" w:rsidRPr="008A46B7" w:rsidRDefault="008A46B7" w:rsidP="008A46B7">
      <w:pPr>
        <w:rPr>
          <w:sz w:val="28"/>
          <w:szCs w:val="28"/>
        </w:rPr>
      </w:pPr>
      <w:r w:rsidRPr="008A46B7">
        <w:rPr>
          <w:sz w:val="28"/>
          <w:szCs w:val="28"/>
        </w:rPr>
        <w:t xml:space="preserve">3.2.Тип соединения - </w:t>
      </w:r>
      <w:proofErr w:type="gramStart"/>
      <w:r w:rsidRPr="008A46B7">
        <w:rPr>
          <w:sz w:val="28"/>
          <w:szCs w:val="28"/>
        </w:rPr>
        <w:t>проводная</w:t>
      </w:r>
      <w:proofErr w:type="gramEnd"/>
    </w:p>
    <w:p w:rsidR="008A46B7" w:rsidRPr="008A46B7" w:rsidRDefault="008A46B7" w:rsidP="008A46B7">
      <w:pPr>
        <w:rPr>
          <w:sz w:val="28"/>
          <w:szCs w:val="28"/>
        </w:rPr>
      </w:pPr>
      <w:r w:rsidRPr="008A46B7">
        <w:rPr>
          <w:sz w:val="28"/>
          <w:szCs w:val="28"/>
        </w:rPr>
        <w:t>3.3.Длина кабеля - не менее 1м</w:t>
      </w:r>
    </w:p>
    <w:p w:rsidR="008A46B7" w:rsidRPr="008A46B7" w:rsidRDefault="008A46B7" w:rsidP="008A46B7">
      <w:pPr>
        <w:rPr>
          <w:sz w:val="28"/>
          <w:szCs w:val="28"/>
        </w:rPr>
      </w:pPr>
      <w:r w:rsidRPr="008A46B7">
        <w:rPr>
          <w:sz w:val="28"/>
          <w:szCs w:val="28"/>
        </w:rPr>
        <w:t xml:space="preserve">3.4. Цвет - черный                                                                                                                   </w:t>
      </w:r>
    </w:p>
    <w:p w:rsidR="008A46B7" w:rsidRPr="008A46B7" w:rsidRDefault="008A46B7" w:rsidP="008A46B7">
      <w:pPr>
        <w:rPr>
          <w:sz w:val="28"/>
          <w:szCs w:val="28"/>
        </w:rPr>
      </w:pPr>
      <w:r w:rsidRPr="008A46B7">
        <w:rPr>
          <w:sz w:val="28"/>
          <w:szCs w:val="28"/>
        </w:rPr>
        <w:t xml:space="preserve">3.5. Срок гарантии - не менее 12 месяцев </w:t>
      </w:r>
      <w:proofErr w:type="gramStart"/>
      <w:r w:rsidRPr="008A46B7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</w:t>
      </w:r>
      <w:r w:rsidRPr="008A46B7">
        <w:rPr>
          <w:sz w:val="28"/>
          <w:szCs w:val="28"/>
        </w:rPr>
        <w:t xml:space="preserve"> ввода</w:t>
      </w:r>
      <w:proofErr w:type="gramEnd"/>
      <w:r w:rsidRPr="008A46B7">
        <w:rPr>
          <w:sz w:val="28"/>
          <w:szCs w:val="28"/>
        </w:rPr>
        <w:t xml:space="preserve"> в эксплуатацию.                                                                                                                                   </w:t>
      </w:r>
    </w:p>
    <w:p w:rsidR="008A46B7" w:rsidRDefault="008A46B7" w:rsidP="008A46B7">
      <w:pPr>
        <w:rPr>
          <w:sz w:val="28"/>
          <w:szCs w:val="28"/>
        </w:rPr>
      </w:pPr>
    </w:p>
    <w:p w:rsidR="008A46B7" w:rsidRDefault="008A46B7" w:rsidP="008A46B7">
      <w:pPr>
        <w:rPr>
          <w:sz w:val="28"/>
          <w:szCs w:val="28"/>
        </w:rPr>
      </w:pPr>
      <w:r w:rsidRPr="008A46B7">
        <w:rPr>
          <w:sz w:val="28"/>
          <w:szCs w:val="28"/>
        </w:rPr>
        <w:t>Поставщик указывает конкретные показатели технических характеристик</w:t>
      </w:r>
      <w:proofErr w:type="gramStart"/>
      <w:r w:rsidRPr="008A46B7">
        <w:rPr>
          <w:sz w:val="28"/>
          <w:szCs w:val="28"/>
        </w:rPr>
        <w:t xml:space="preserve"> ,</w:t>
      </w:r>
      <w:proofErr w:type="gramEnd"/>
      <w:r w:rsidRPr="008A46B7">
        <w:rPr>
          <w:sz w:val="28"/>
          <w:szCs w:val="28"/>
        </w:rPr>
        <w:t xml:space="preserve"> производителя, стоимость единицы изделия. </w:t>
      </w:r>
    </w:p>
    <w:p w:rsidR="002E146A" w:rsidRDefault="008A46B7" w:rsidP="008A46B7">
      <w:pPr>
        <w:rPr>
          <w:i/>
          <w:sz w:val="22"/>
          <w:szCs w:val="22"/>
        </w:rPr>
      </w:pPr>
      <w:r w:rsidRPr="008A46B7">
        <w:rPr>
          <w:sz w:val="28"/>
          <w:szCs w:val="28"/>
        </w:rPr>
        <w:t>Цена должна включать в себя все расходы по поставке товара Заказчику (</w:t>
      </w:r>
      <w:proofErr w:type="spellStart"/>
      <w:r w:rsidRPr="008A46B7">
        <w:rPr>
          <w:sz w:val="28"/>
          <w:szCs w:val="28"/>
        </w:rPr>
        <w:t>г</w:t>
      </w:r>
      <w:proofErr w:type="gramStart"/>
      <w:r w:rsidRPr="008A46B7">
        <w:rPr>
          <w:sz w:val="28"/>
          <w:szCs w:val="28"/>
        </w:rPr>
        <w:t>.К</w:t>
      </w:r>
      <w:proofErr w:type="gramEnd"/>
      <w:r w:rsidRPr="008A46B7">
        <w:rPr>
          <w:sz w:val="28"/>
          <w:szCs w:val="28"/>
        </w:rPr>
        <w:t>овров</w:t>
      </w:r>
      <w:proofErr w:type="spellEnd"/>
      <w:r w:rsidRPr="008A46B7">
        <w:rPr>
          <w:sz w:val="28"/>
          <w:szCs w:val="28"/>
        </w:rPr>
        <w:t xml:space="preserve">, </w:t>
      </w:r>
      <w:proofErr w:type="spellStart"/>
      <w:r w:rsidRPr="008A46B7">
        <w:rPr>
          <w:sz w:val="28"/>
          <w:szCs w:val="28"/>
        </w:rPr>
        <w:t>ул.Васильева</w:t>
      </w:r>
      <w:proofErr w:type="spellEnd"/>
      <w:r w:rsidRPr="008A46B7">
        <w:rPr>
          <w:sz w:val="28"/>
          <w:szCs w:val="28"/>
        </w:rPr>
        <w:t>, д.42 , в рабочие дни с 9-00 до 14-00).</w:t>
      </w:r>
    </w:p>
    <w:p w:rsidR="00D7285B" w:rsidRDefault="00D7285B" w:rsidP="008A46B7">
      <w:pPr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B03A65" w:rsidRDefault="00B03A65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8A46B7" w:rsidRDefault="008A46B7" w:rsidP="006A163A">
      <w:pPr>
        <w:jc w:val="center"/>
        <w:rPr>
          <w:i/>
          <w:sz w:val="22"/>
          <w:szCs w:val="22"/>
        </w:rPr>
      </w:pPr>
    </w:p>
    <w:p w:rsidR="008A46B7" w:rsidRDefault="008A46B7" w:rsidP="006A163A">
      <w:pPr>
        <w:jc w:val="center"/>
        <w:rPr>
          <w:i/>
          <w:sz w:val="22"/>
          <w:szCs w:val="22"/>
        </w:rPr>
      </w:pPr>
    </w:p>
    <w:p w:rsidR="008A46B7" w:rsidRDefault="008A46B7" w:rsidP="006A163A">
      <w:pPr>
        <w:jc w:val="center"/>
        <w:rPr>
          <w:i/>
          <w:sz w:val="22"/>
          <w:szCs w:val="22"/>
        </w:rPr>
      </w:pPr>
    </w:p>
    <w:p w:rsidR="008A46B7" w:rsidRDefault="008A46B7" w:rsidP="006A163A">
      <w:pPr>
        <w:jc w:val="center"/>
        <w:rPr>
          <w:i/>
          <w:sz w:val="22"/>
          <w:szCs w:val="22"/>
        </w:rPr>
      </w:pPr>
    </w:p>
    <w:p w:rsidR="008A46B7" w:rsidRDefault="008A46B7" w:rsidP="006A163A">
      <w:pPr>
        <w:jc w:val="center"/>
        <w:rPr>
          <w:i/>
          <w:sz w:val="22"/>
          <w:szCs w:val="22"/>
        </w:rPr>
      </w:pPr>
    </w:p>
    <w:p w:rsidR="008A46B7" w:rsidRDefault="008A46B7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2E146A" w:rsidRDefault="002E146A" w:rsidP="006A163A">
      <w:pPr>
        <w:jc w:val="center"/>
        <w:rPr>
          <w:i/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D7285B" w:rsidRPr="00F547FC" w:rsidRDefault="00F547FC" w:rsidP="00F547FC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</w:t>
      </w:r>
      <w:r w:rsidR="002E146A">
        <w:rPr>
          <w:b/>
          <w:sz w:val="28"/>
          <w:szCs w:val="28"/>
        </w:rPr>
        <w:t xml:space="preserve"> 2</w:t>
      </w: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proofErr w:type="spellStart"/>
      <w:r w:rsidRPr="00687275">
        <w:rPr>
          <w:sz w:val="16"/>
          <w:szCs w:val="16"/>
        </w:rPr>
        <w:t>mail</w:t>
      </w:r>
      <w:proofErr w:type="spellEnd"/>
      <w:r w:rsidRPr="00687275">
        <w:rPr>
          <w:sz w:val="16"/>
          <w:szCs w:val="16"/>
        </w:rPr>
        <w:t>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337AAC">
      <w:headerReference w:type="even" r:id="rId9"/>
      <w:footerReference w:type="even" r:id="rId10"/>
      <w:pgSz w:w="11906" w:h="16838"/>
      <w:pgMar w:top="180" w:right="357" w:bottom="0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C0" w:rsidRDefault="000D06C0">
      <w:r>
        <w:separator/>
      </w:r>
    </w:p>
  </w:endnote>
  <w:endnote w:type="continuationSeparator" w:id="0">
    <w:p w:rsidR="000D06C0" w:rsidRDefault="000D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41" w:rsidRDefault="00AA2A41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A41" w:rsidRDefault="00AA2A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C0" w:rsidRDefault="000D06C0">
      <w:r>
        <w:separator/>
      </w:r>
    </w:p>
  </w:footnote>
  <w:footnote w:type="continuationSeparator" w:id="0">
    <w:p w:rsidR="000D06C0" w:rsidRDefault="000D0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C9" w:rsidRDefault="00F143C9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43C9" w:rsidRDefault="00F143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3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7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24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7"/>
  </w:num>
  <w:num w:numId="18">
    <w:abstractNumId w:val="5"/>
  </w:num>
  <w:num w:numId="19">
    <w:abstractNumId w:val="22"/>
  </w:num>
  <w:num w:numId="20">
    <w:abstractNumId w:val="20"/>
  </w:num>
  <w:num w:numId="21">
    <w:abstractNumId w:val="11"/>
  </w:num>
  <w:num w:numId="22">
    <w:abstractNumId w:val="26"/>
  </w:num>
  <w:num w:numId="23">
    <w:abstractNumId w:val="1"/>
  </w:num>
  <w:num w:numId="24">
    <w:abstractNumId w:val="17"/>
  </w:num>
  <w:num w:numId="25">
    <w:abstractNumId w:val="14"/>
  </w:num>
  <w:num w:numId="26">
    <w:abstractNumId w:val="9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27"/>
    <w:rsid w:val="00000984"/>
    <w:rsid w:val="00015E17"/>
    <w:rsid w:val="00022571"/>
    <w:rsid w:val="00045F4A"/>
    <w:rsid w:val="00056979"/>
    <w:rsid w:val="000611B0"/>
    <w:rsid w:val="00065A4B"/>
    <w:rsid w:val="00072DCC"/>
    <w:rsid w:val="00075F83"/>
    <w:rsid w:val="00080B4D"/>
    <w:rsid w:val="00083E04"/>
    <w:rsid w:val="00086363"/>
    <w:rsid w:val="00090E3E"/>
    <w:rsid w:val="0009459A"/>
    <w:rsid w:val="000B1195"/>
    <w:rsid w:val="000B58D7"/>
    <w:rsid w:val="000C30F5"/>
    <w:rsid w:val="000C4789"/>
    <w:rsid w:val="000D06C0"/>
    <w:rsid w:val="000D3E79"/>
    <w:rsid w:val="000D5B0C"/>
    <w:rsid w:val="000D5E02"/>
    <w:rsid w:val="000D738E"/>
    <w:rsid w:val="00102A75"/>
    <w:rsid w:val="00141FB9"/>
    <w:rsid w:val="00142299"/>
    <w:rsid w:val="0014372A"/>
    <w:rsid w:val="00146145"/>
    <w:rsid w:val="001548D8"/>
    <w:rsid w:val="00163A26"/>
    <w:rsid w:val="001645B4"/>
    <w:rsid w:val="00166C98"/>
    <w:rsid w:val="00174AAD"/>
    <w:rsid w:val="001866FF"/>
    <w:rsid w:val="001B35EF"/>
    <w:rsid w:val="001D099A"/>
    <w:rsid w:val="001D5200"/>
    <w:rsid w:val="001D7BF9"/>
    <w:rsid w:val="001E3946"/>
    <w:rsid w:val="001E3F95"/>
    <w:rsid w:val="001E7224"/>
    <w:rsid w:val="001F1A48"/>
    <w:rsid w:val="001F3019"/>
    <w:rsid w:val="002033F7"/>
    <w:rsid w:val="00204E67"/>
    <w:rsid w:val="0021110D"/>
    <w:rsid w:val="00212EC4"/>
    <w:rsid w:val="00215741"/>
    <w:rsid w:val="00237DA8"/>
    <w:rsid w:val="00243EED"/>
    <w:rsid w:val="00271688"/>
    <w:rsid w:val="00283282"/>
    <w:rsid w:val="00283A7C"/>
    <w:rsid w:val="00287DF6"/>
    <w:rsid w:val="00295D2D"/>
    <w:rsid w:val="002A15C6"/>
    <w:rsid w:val="002A32F1"/>
    <w:rsid w:val="002B3BB5"/>
    <w:rsid w:val="002E146A"/>
    <w:rsid w:val="002E2F70"/>
    <w:rsid w:val="002E3338"/>
    <w:rsid w:val="002F473B"/>
    <w:rsid w:val="002F5420"/>
    <w:rsid w:val="0032073F"/>
    <w:rsid w:val="0032095F"/>
    <w:rsid w:val="003319B5"/>
    <w:rsid w:val="00334BB9"/>
    <w:rsid w:val="003360F8"/>
    <w:rsid w:val="00337AAC"/>
    <w:rsid w:val="00345425"/>
    <w:rsid w:val="00356E16"/>
    <w:rsid w:val="0036115A"/>
    <w:rsid w:val="003669EC"/>
    <w:rsid w:val="00372030"/>
    <w:rsid w:val="00381327"/>
    <w:rsid w:val="00385F1D"/>
    <w:rsid w:val="003908F3"/>
    <w:rsid w:val="003938CB"/>
    <w:rsid w:val="00394659"/>
    <w:rsid w:val="00395A95"/>
    <w:rsid w:val="003F7022"/>
    <w:rsid w:val="00400FCA"/>
    <w:rsid w:val="00405ECB"/>
    <w:rsid w:val="00410895"/>
    <w:rsid w:val="0041093E"/>
    <w:rsid w:val="00411438"/>
    <w:rsid w:val="00413C7F"/>
    <w:rsid w:val="00414308"/>
    <w:rsid w:val="00425F74"/>
    <w:rsid w:val="0043446E"/>
    <w:rsid w:val="00437BE5"/>
    <w:rsid w:val="00445D08"/>
    <w:rsid w:val="004513C5"/>
    <w:rsid w:val="004516C0"/>
    <w:rsid w:val="00463AC5"/>
    <w:rsid w:val="00477A78"/>
    <w:rsid w:val="00482101"/>
    <w:rsid w:val="004866A3"/>
    <w:rsid w:val="0049306F"/>
    <w:rsid w:val="0049407F"/>
    <w:rsid w:val="004948B9"/>
    <w:rsid w:val="004952C0"/>
    <w:rsid w:val="004A18AC"/>
    <w:rsid w:val="004C6569"/>
    <w:rsid w:val="004D0C18"/>
    <w:rsid w:val="004D2826"/>
    <w:rsid w:val="004D2D43"/>
    <w:rsid w:val="004E2B91"/>
    <w:rsid w:val="004F0C85"/>
    <w:rsid w:val="004F1194"/>
    <w:rsid w:val="004F28D9"/>
    <w:rsid w:val="004F7441"/>
    <w:rsid w:val="005007E3"/>
    <w:rsid w:val="005010A2"/>
    <w:rsid w:val="00510239"/>
    <w:rsid w:val="00514D30"/>
    <w:rsid w:val="00517F34"/>
    <w:rsid w:val="00530185"/>
    <w:rsid w:val="0054553E"/>
    <w:rsid w:val="0055593C"/>
    <w:rsid w:val="00562AEF"/>
    <w:rsid w:val="0057233D"/>
    <w:rsid w:val="005911D6"/>
    <w:rsid w:val="00594E67"/>
    <w:rsid w:val="005977C8"/>
    <w:rsid w:val="005A2D96"/>
    <w:rsid w:val="005A3961"/>
    <w:rsid w:val="005A4F27"/>
    <w:rsid w:val="005A6A2E"/>
    <w:rsid w:val="005B0CF4"/>
    <w:rsid w:val="005B1046"/>
    <w:rsid w:val="005B2BEE"/>
    <w:rsid w:val="005B5FE6"/>
    <w:rsid w:val="005B6B68"/>
    <w:rsid w:val="005C4EA2"/>
    <w:rsid w:val="005D2937"/>
    <w:rsid w:val="005D3ABF"/>
    <w:rsid w:val="005D4518"/>
    <w:rsid w:val="005D663F"/>
    <w:rsid w:val="005E0D64"/>
    <w:rsid w:val="005F3A96"/>
    <w:rsid w:val="005F73AB"/>
    <w:rsid w:val="005F7C23"/>
    <w:rsid w:val="006047E5"/>
    <w:rsid w:val="0061106F"/>
    <w:rsid w:val="006160EA"/>
    <w:rsid w:val="0062330A"/>
    <w:rsid w:val="00624F2E"/>
    <w:rsid w:val="00625EEB"/>
    <w:rsid w:val="006271BA"/>
    <w:rsid w:val="00640742"/>
    <w:rsid w:val="00645860"/>
    <w:rsid w:val="0065136C"/>
    <w:rsid w:val="006760BF"/>
    <w:rsid w:val="006836A1"/>
    <w:rsid w:val="0069097A"/>
    <w:rsid w:val="00694A32"/>
    <w:rsid w:val="0069656E"/>
    <w:rsid w:val="006A163A"/>
    <w:rsid w:val="006A4742"/>
    <w:rsid w:val="006B1C7A"/>
    <w:rsid w:val="006C280C"/>
    <w:rsid w:val="006D0341"/>
    <w:rsid w:val="006D2A36"/>
    <w:rsid w:val="006D697B"/>
    <w:rsid w:val="006F3AE4"/>
    <w:rsid w:val="006F47F3"/>
    <w:rsid w:val="006F5F0F"/>
    <w:rsid w:val="006F6132"/>
    <w:rsid w:val="007179C1"/>
    <w:rsid w:val="00761A46"/>
    <w:rsid w:val="00765921"/>
    <w:rsid w:val="00771F57"/>
    <w:rsid w:val="00784E4B"/>
    <w:rsid w:val="007905BB"/>
    <w:rsid w:val="00792703"/>
    <w:rsid w:val="00792786"/>
    <w:rsid w:val="00797B60"/>
    <w:rsid w:val="007B20AB"/>
    <w:rsid w:val="007B4441"/>
    <w:rsid w:val="007C4B57"/>
    <w:rsid w:val="007D1F75"/>
    <w:rsid w:val="007E0535"/>
    <w:rsid w:val="007E4C5D"/>
    <w:rsid w:val="007F0231"/>
    <w:rsid w:val="00803EA9"/>
    <w:rsid w:val="008170BF"/>
    <w:rsid w:val="008208D2"/>
    <w:rsid w:val="00821287"/>
    <w:rsid w:val="00823392"/>
    <w:rsid w:val="00830634"/>
    <w:rsid w:val="00834AD4"/>
    <w:rsid w:val="00836E30"/>
    <w:rsid w:val="00842186"/>
    <w:rsid w:val="00851122"/>
    <w:rsid w:val="00853E59"/>
    <w:rsid w:val="008543BE"/>
    <w:rsid w:val="00855A78"/>
    <w:rsid w:val="00855EC2"/>
    <w:rsid w:val="00856457"/>
    <w:rsid w:val="00860EB3"/>
    <w:rsid w:val="0086452B"/>
    <w:rsid w:val="00866FED"/>
    <w:rsid w:val="00867FD3"/>
    <w:rsid w:val="00872EC5"/>
    <w:rsid w:val="00873C45"/>
    <w:rsid w:val="00885D5E"/>
    <w:rsid w:val="00887562"/>
    <w:rsid w:val="0089292E"/>
    <w:rsid w:val="00894CDB"/>
    <w:rsid w:val="008969A1"/>
    <w:rsid w:val="008A46B7"/>
    <w:rsid w:val="008A771F"/>
    <w:rsid w:val="008B1A15"/>
    <w:rsid w:val="008B7CCE"/>
    <w:rsid w:val="008D1644"/>
    <w:rsid w:val="008F1DD0"/>
    <w:rsid w:val="009111E4"/>
    <w:rsid w:val="00916ACF"/>
    <w:rsid w:val="00917D36"/>
    <w:rsid w:val="00921C04"/>
    <w:rsid w:val="009233A8"/>
    <w:rsid w:val="009313DE"/>
    <w:rsid w:val="00942C64"/>
    <w:rsid w:val="009464E0"/>
    <w:rsid w:val="0094769F"/>
    <w:rsid w:val="009519A0"/>
    <w:rsid w:val="00960783"/>
    <w:rsid w:val="00963B4B"/>
    <w:rsid w:val="009737E4"/>
    <w:rsid w:val="00974B41"/>
    <w:rsid w:val="00977DCB"/>
    <w:rsid w:val="009816E6"/>
    <w:rsid w:val="00992F5A"/>
    <w:rsid w:val="0099632E"/>
    <w:rsid w:val="009A5779"/>
    <w:rsid w:val="009A685B"/>
    <w:rsid w:val="009B20D1"/>
    <w:rsid w:val="009D05ED"/>
    <w:rsid w:val="009D4FC5"/>
    <w:rsid w:val="009E37F9"/>
    <w:rsid w:val="009E551B"/>
    <w:rsid w:val="009F299B"/>
    <w:rsid w:val="009F2C31"/>
    <w:rsid w:val="009F6AFB"/>
    <w:rsid w:val="00A05392"/>
    <w:rsid w:val="00A16D8A"/>
    <w:rsid w:val="00A23015"/>
    <w:rsid w:val="00A23B80"/>
    <w:rsid w:val="00A30558"/>
    <w:rsid w:val="00A37BA8"/>
    <w:rsid w:val="00A45845"/>
    <w:rsid w:val="00A460BE"/>
    <w:rsid w:val="00A46805"/>
    <w:rsid w:val="00A47781"/>
    <w:rsid w:val="00A51A2B"/>
    <w:rsid w:val="00A52AA0"/>
    <w:rsid w:val="00A55E75"/>
    <w:rsid w:val="00A64CAB"/>
    <w:rsid w:val="00A705D5"/>
    <w:rsid w:val="00A73474"/>
    <w:rsid w:val="00A7469B"/>
    <w:rsid w:val="00A939FD"/>
    <w:rsid w:val="00A9620B"/>
    <w:rsid w:val="00AA17C2"/>
    <w:rsid w:val="00AA2A41"/>
    <w:rsid w:val="00AA2D9A"/>
    <w:rsid w:val="00AB16F7"/>
    <w:rsid w:val="00AD147C"/>
    <w:rsid w:val="00AE3420"/>
    <w:rsid w:val="00AE7DBE"/>
    <w:rsid w:val="00AF54F8"/>
    <w:rsid w:val="00B02F4C"/>
    <w:rsid w:val="00B03A65"/>
    <w:rsid w:val="00B0519F"/>
    <w:rsid w:val="00B25B04"/>
    <w:rsid w:val="00B30617"/>
    <w:rsid w:val="00B33DCE"/>
    <w:rsid w:val="00B34B9D"/>
    <w:rsid w:val="00B43AE1"/>
    <w:rsid w:val="00B47ADB"/>
    <w:rsid w:val="00B47CB6"/>
    <w:rsid w:val="00B5087D"/>
    <w:rsid w:val="00B57C2C"/>
    <w:rsid w:val="00B626C5"/>
    <w:rsid w:val="00B629F8"/>
    <w:rsid w:val="00B75F17"/>
    <w:rsid w:val="00B81EB9"/>
    <w:rsid w:val="00B82D06"/>
    <w:rsid w:val="00B83153"/>
    <w:rsid w:val="00B85320"/>
    <w:rsid w:val="00B90B52"/>
    <w:rsid w:val="00B94574"/>
    <w:rsid w:val="00BA641E"/>
    <w:rsid w:val="00BB64C1"/>
    <w:rsid w:val="00BC511A"/>
    <w:rsid w:val="00BC58F8"/>
    <w:rsid w:val="00BD12EF"/>
    <w:rsid w:val="00BD7069"/>
    <w:rsid w:val="00BE1C8F"/>
    <w:rsid w:val="00BE2C17"/>
    <w:rsid w:val="00BE7A4A"/>
    <w:rsid w:val="00BF22C4"/>
    <w:rsid w:val="00BF3548"/>
    <w:rsid w:val="00C01C45"/>
    <w:rsid w:val="00C14900"/>
    <w:rsid w:val="00C17D5F"/>
    <w:rsid w:val="00C40FFA"/>
    <w:rsid w:val="00C7240A"/>
    <w:rsid w:val="00C72A62"/>
    <w:rsid w:val="00C7630E"/>
    <w:rsid w:val="00C866C8"/>
    <w:rsid w:val="00C96259"/>
    <w:rsid w:val="00CA4062"/>
    <w:rsid w:val="00CB7447"/>
    <w:rsid w:val="00CC1AA6"/>
    <w:rsid w:val="00CC775C"/>
    <w:rsid w:val="00CD6071"/>
    <w:rsid w:val="00CD6B86"/>
    <w:rsid w:val="00CE52EE"/>
    <w:rsid w:val="00CE7DF3"/>
    <w:rsid w:val="00CF0356"/>
    <w:rsid w:val="00CF1548"/>
    <w:rsid w:val="00CF42EB"/>
    <w:rsid w:val="00CF7569"/>
    <w:rsid w:val="00D03AB4"/>
    <w:rsid w:val="00D22647"/>
    <w:rsid w:val="00D246EC"/>
    <w:rsid w:val="00D260F3"/>
    <w:rsid w:val="00D27B88"/>
    <w:rsid w:val="00D4160D"/>
    <w:rsid w:val="00D42582"/>
    <w:rsid w:val="00D506B1"/>
    <w:rsid w:val="00D51DE0"/>
    <w:rsid w:val="00D54225"/>
    <w:rsid w:val="00D57306"/>
    <w:rsid w:val="00D57E25"/>
    <w:rsid w:val="00D60A51"/>
    <w:rsid w:val="00D61EF0"/>
    <w:rsid w:val="00D7285B"/>
    <w:rsid w:val="00D72FEA"/>
    <w:rsid w:val="00D77C42"/>
    <w:rsid w:val="00D926E9"/>
    <w:rsid w:val="00DA1678"/>
    <w:rsid w:val="00DA33F4"/>
    <w:rsid w:val="00DB3DF2"/>
    <w:rsid w:val="00DB6E25"/>
    <w:rsid w:val="00DB76BF"/>
    <w:rsid w:val="00DC1289"/>
    <w:rsid w:val="00DD10A9"/>
    <w:rsid w:val="00DE4849"/>
    <w:rsid w:val="00DF2C6C"/>
    <w:rsid w:val="00E01934"/>
    <w:rsid w:val="00E057A5"/>
    <w:rsid w:val="00E12153"/>
    <w:rsid w:val="00E135BB"/>
    <w:rsid w:val="00E15050"/>
    <w:rsid w:val="00E1769A"/>
    <w:rsid w:val="00E212FD"/>
    <w:rsid w:val="00E24E63"/>
    <w:rsid w:val="00E261CB"/>
    <w:rsid w:val="00E27E55"/>
    <w:rsid w:val="00E31589"/>
    <w:rsid w:val="00E42D0C"/>
    <w:rsid w:val="00E62863"/>
    <w:rsid w:val="00E703C2"/>
    <w:rsid w:val="00E73139"/>
    <w:rsid w:val="00E76861"/>
    <w:rsid w:val="00E901C2"/>
    <w:rsid w:val="00E96BB5"/>
    <w:rsid w:val="00E97404"/>
    <w:rsid w:val="00EA25FA"/>
    <w:rsid w:val="00EA687F"/>
    <w:rsid w:val="00EB2DB8"/>
    <w:rsid w:val="00EC6FC8"/>
    <w:rsid w:val="00EC75B0"/>
    <w:rsid w:val="00ED5870"/>
    <w:rsid w:val="00EE6A27"/>
    <w:rsid w:val="00EE7899"/>
    <w:rsid w:val="00EF205A"/>
    <w:rsid w:val="00F05869"/>
    <w:rsid w:val="00F143C9"/>
    <w:rsid w:val="00F25F68"/>
    <w:rsid w:val="00F3020F"/>
    <w:rsid w:val="00F35F72"/>
    <w:rsid w:val="00F36919"/>
    <w:rsid w:val="00F547FC"/>
    <w:rsid w:val="00F54E61"/>
    <w:rsid w:val="00F5625B"/>
    <w:rsid w:val="00F61B1C"/>
    <w:rsid w:val="00F64157"/>
    <w:rsid w:val="00F67F72"/>
    <w:rsid w:val="00F703E2"/>
    <w:rsid w:val="00F74B9D"/>
    <w:rsid w:val="00F7661E"/>
    <w:rsid w:val="00F76DA8"/>
    <w:rsid w:val="00F83B10"/>
    <w:rsid w:val="00F84378"/>
    <w:rsid w:val="00F92828"/>
    <w:rsid w:val="00F9336F"/>
    <w:rsid w:val="00F97C08"/>
    <w:rsid w:val="00FA3CB0"/>
    <w:rsid w:val="00FA4E8B"/>
    <w:rsid w:val="00FA67FA"/>
    <w:rsid w:val="00FC5304"/>
    <w:rsid w:val="00FC7F3C"/>
    <w:rsid w:val="00FD666C"/>
    <w:rsid w:val="00FD6B25"/>
    <w:rsid w:val="00FE2AC7"/>
    <w:rsid w:val="00FE2DDA"/>
    <w:rsid w:val="00FE3323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7;&#1040;&#1071;&#1042;&#1050;&#1048;%20&#1086;&#1090;%20&#1051;&#1055;&#1059;\&#1047;&#1072;&#1087;&#1088;&#1086;&#1089;%20&#1080;%20&#1092;&#1086;&#1088;&#1084;&#1072;%20&#1079;&#1072;&#1103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1833-8327-445A-B1CD-1DA786E6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Запрос и форма заявки.dotx</Template>
  <TotalTime>36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Анна А. Коленова</cp:lastModifiedBy>
  <cp:revision>17</cp:revision>
  <cp:lastPrinted>2018-02-19T07:42:00Z</cp:lastPrinted>
  <dcterms:created xsi:type="dcterms:W3CDTF">2017-08-29T13:18:00Z</dcterms:created>
  <dcterms:modified xsi:type="dcterms:W3CDTF">2018-02-19T07:42:00Z</dcterms:modified>
</cp:coreProperties>
</file>