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B20115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Pr="00AF33F1">
        <w:rPr>
          <w:b/>
          <w:sz w:val="24"/>
          <w:szCs w:val="28"/>
        </w:rPr>
        <w:t xml:space="preserve"> </w:t>
      </w:r>
    </w:p>
    <w:p w:rsidR="00B20115" w:rsidRPr="005F5213" w:rsidRDefault="00B20115" w:rsidP="00B20115">
      <w:pPr>
        <w:widowControl/>
        <w:ind w:left="142"/>
        <w:jc w:val="center"/>
        <w:rPr>
          <w:sz w:val="22"/>
          <w:szCs w:val="28"/>
        </w:rPr>
      </w:pPr>
    </w:p>
    <w:p w:rsidR="00B20115" w:rsidRPr="00665C1C" w:rsidRDefault="00B20115" w:rsidP="00B20115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Pr="00064F1E">
        <w:rPr>
          <w:b/>
          <w:i/>
          <w:sz w:val="22"/>
          <w:szCs w:val="22"/>
        </w:rPr>
        <w:t>государственно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казенно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учреждени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>
        <w:rPr>
          <w:b/>
          <w:i/>
          <w:sz w:val="22"/>
          <w:szCs w:val="22"/>
        </w:rPr>
        <w:t>.К</w:t>
      </w:r>
      <w:proofErr w:type="gramEnd"/>
      <w:r>
        <w:rPr>
          <w:b/>
          <w:i/>
          <w:sz w:val="22"/>
          <w:szCs w:val="22"/>
        </w:rPr>
        <w:t>ольчугино, ул.Мира, д.73</w:t>
      </w:r>
      <w:r w:rsidRPr="00665C1C"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color w:val="00B0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проводит запрос ценовой информации </w:t>
      </w:r>
      <w:r w:rsidRPr="00083E04">
        <w:rPr>
          <w:sz w:val="22"/>
          <w:szCs w:val="22"/>
        </w:rPr>
        <w:t>в целях анализа рынка</w:t>
      </w:r>
      <w:r>
        <w:rPr>
          <w:sz w:val="22"/>
          <w:szCs w:val="22"/>
        </w:rPr>
        <w:t>,</w:t>
      </w:r>
      <w:r w:rsidRPr="00083E04">
        <w:t xml:space="preserve"> </w:t>
      </w:r>
      <w:r w:rsidRPr="00083E04">
        <w:rPr>
          <w:sz w:val="22"/>
          <w:szCs w:val="22"/>
        </w:rPr>
        <w:t>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>
        <w:rPr>
          <w:sz w:val="22"/>
          <w:szCs w:val="22"/>
        </w:rPr>
        <w:t xml:space="preserve"> процедуры</w:t>
      </w:r>
      <w:r w:rsidRPr="00083E04">
        <w:rPr>
          <w:sz w:val="22"/>
          <w:szCs w:val="22"/>
        </w:rPr>
        <w:t>, пре</w:t>
      </w:r>
      <w:r>
        <w:rPr>
          <w:sz w:val="22"/>
          <w:szCs w:val="22"/>
        </w:rPr>
        <w:t>дложившим такую наименьшую цену,</w:t>
      </w:r>
      <w:r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>
        <w:rPr>
          <w:sz w:val="22"/>
          <w:szCs w:val="22"/>
        </w:rPr>
        <w:t xml:space="preserve"> о цене товара на </w:t>
      </w:r>
      <w:r w:rsidRPr="00064F1E">
        <w:rPr>
          <w:b/>
          <w:i/>
          <w:sz w:val="22"/>
          <w:szCs w:val="22"/>
        </w:rPr>
        <w:t>поставку</w:t>
      </w:r>
      <w:r w:rsidRPr="00B20115">
        <w:rPr>
          <w:b/>
          <w:i/>
          <w:color w:val="FF0000"/>
          <w:sz w:val="22"/>
          <w:szCs w:val="22"/>
        </w:rPr>
        <w:t xml:space="preserve"> </w:t>
      </w:r>
      <w:r w:rsidRPr="00B20115">
        <w:rPr>
          <w:b/>
          <w:i/>
          <w:sz w:val="22"/>
          <w:szCs w:val="22"/>
        </w:rPr>
        <w:t>овощей (сезонных)</w:t>
      </w:r>
      <w:r w:rsidRPr="00AE0395">
        <w:rPr>
          <w:b/>
          <w:i/>
          <w:color w:val="FF0000"/>
          <w:sz w:val="22"/>
          <w:szCs w:val="22"/>
        </w:rPr>
        <w:t xml:space="preserve"> </w:t>
      </w:r>
      <w:r w:rsidRPr="00064F1E">
        <w:rPr>
          <w:b/>
          <w:i/>
          <w:sz w:val="22"/>
          <w:szCs w:val="22"/>
        </w:rPr>
        <w:t xml:space="preserve"> для нужд</w:t>
      </w:r>
      <w:r w:rsidRPr="003427E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детей».</w:t>
      </w:r>
      <w:r w:rsidRPr="00064F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Количество, технические характеристики согласно Приложению №1,2 к Запросу о предоставлении ценовой информации в целях анализа рынка</w:t>
      </w:r>
      <w:r w:rsidRPr="00665C1C">
        <w:rPr>
          <w:b/>
          <w:i/>
          <w:sz w:val="22"/>
          <w:szCs w:val="22"/>
        </w:rPr>
        <w:t>.</w:t>
      </w:r>
      <w:r w:rsidRPr="00867FD3">
        <w:rPr>
          <w:b/>
          <w:i/>
        </w:rPr>
        <w:t xml:space="preserve"> </w:t>
      </w:r>
      <w:r w:rsidRPr="00867FD3">
        <w:rPr>
          <w:b/>
          <w:i/>
          <w:sz w:val="24"/>
        </w:rPr>
        <w:t xml:space="preserve"> </w:t>
      </w:r>
    </w:p>
    <w:p w:rsidR="00B20115" w:rsidRPr="00B20115" w:rsidRDefault="00B20115" w:rsidP="00B20115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3666B">
        <w:rPr>
          <w:sz w:val="22"/>
          <w:szCs w:val="22"/>
        </w:rPr>
        <w:t xml:space="preserve">. </w:t>
      </w:r>
      <w:r w:rsidRPr="00B3666B">
        <w:rPr>
          <w:b/>
          <w:sz w:val="22"/>
          <w:szCs w:val="22"/>
        </w:rPr>
        <w:t xml:space="preserve">Цена не должна превышать </w:t>
      </w:r>
      <w:r w:rsidR="000B6961">
        <w:rPr>
          <w:b/>
          <w:sz w:val="22"/>
          <w:szCs w:val="22"/>
        </w:rPr>
        <w:t>202220</w:t>
      </w:r>
      <w:r w:rsidRPr="00B20115">
        <w:rPr>
          <w:b/>
          <w:sz w:val="22"/>
          <w:szCs w:val="22"/>
        </w:rPr>
        <w:t>,00 руб. (</w:t>
      </w:r>
      <w:r w:rsidR="000B6961">
        <w:rPr>
          <w:b/>
          <w:sz w:val="22"/>
          <w:szCs w:val="22"/>
        </w:rPr>
        <w:t>двести</w:t>
      </w:r>
      <w:r w:rsidRPr="00B20115">
        <w:rPr>
          <w:b/>
          <w:sz w:val="22"/>
          <w:szCs w:val="22"/>
        </w:rPr>
        <w:t xml:space="preserve"> </w:t>
      </w:r>
      <w:r w:rsidR="000B6961">
        <w:rPr>
          <w:b/>
          <w:sz w:val="22"/>
          <w:szCs w:val="22"/>
        </w:rPr>
        <w:t xml:space="preserve">две тысячи двести двадцать </w:t>
      </w:r>
      <w:r w:rsidRPr="00B20115">
        <w:rPr>
          <w:b/>
          <w:sz w:val="22"/>
          <w:szCs w:val="22"/>
        </w:rPr>
        <w:t xml:space="preserve">  рублей).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>
        <w:rPr>
          <w:sz w:val="22"/>
          <w:szCs w:val="22"/>
        </w:rPr>
        <w:t xml:space="preserve"> (выполнение работ, оказание услуг)</w:t>
      </w:r>
      <w:r w:rsidRPr="00687275">
        <w:rPr>
          <w:sz w:val="22"/>
          <w:szCs w:val="22"/>
        </w:rPr>
        <w:t xml:space="preserve"> осуществляется силами</w:t>
      </w:r>
      <w:r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B20115" w:rsidRPr="00AF33F1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>
        <w:rPr>
          <w:sz w:val="22"/>
          <w:szCs w:val="22"/>
        </w:rPr>
        <w:t xml:space="preserve">заключения договора: </w:t>
      </w:r>
      <w:r w:rsidRPr="00C7240A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декабрь </w:t>
      </w:r>
      <w:r w:rsidRPr="003427EB">
        <w:rPr>
          <w:b/>
          <w:i/>
          <w:sz w:val="22"/>
          <w:szCs w:val="22"/>
        </w:rPr>
        <w:t>2017</w:t>
      </w:r>
      <w:r w:rsidRPr="003427EB">
        <w:rPr>
          <w:b/>
          <w:i/>
          <w:sz w:val="21"/>
          <w:szCs w:val="21"/>
        </w:rPr>
        <w:t xml:space="preserve"> года.</w:t>
      </w:r>
    </w:p>
    <w:p w:rsidR="00B20115" w:rsidRPr="006F6132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с 01.01.2018г. по 31.0</w:t>
      </w:r>
      <w:r w:rsidR="00DE17EB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.2018г</w:t>
      </w:r>
      <w:r w:rsidRPr="00064F1E">
        <w:rPr>
          <w:sz w:val="21"/>
          <w:szCs w:val="21"/>
        </w:rPr>
        <w:t>.</w:t>
      </w:r>
    </w:p>
    <w:p w:rsidR="00B20115" w:rsidRPr="00B41162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</w:t>
      </w:r>
      <w:r w:rsidRPr="002F325F">
        <w:rPr>
          <w:sz w:val="22"/>
          <w:szCs w:val="22"/>
        </w:rPr>
        <w:t xml:space="preserve"> </w:t>
      </w:r>
      <w:r>
        <w:rPr>
          <w:sz w:val="22"/>
          <w:szCs w:val="22"/>
        </w:rPr>
        <w:t>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30 (тридцати)</w:t>
      </w:r>
      <w:r w:rsidRPr="002F325F">
        <w:rPr>
          <w:sz w:val="22"/>
          <w:szCs w:val="22"/>
        </w:rPr>
        <w:t xml:space="preserve"> календарных дней с момента </w:t>
      </w:r>
      <w:r>
        <w:rPr>
          <w:sz w:val="22"/>
          <w:szCs w:val="22"/>
        </w:rPr>
        <w:t>приемки поставленного товара</w:t>
      </w:r>
      <w:r w:rsidRPr="002F325F">
        <w:rPr>
          <w:sz w:val="22"/>
          <w:szCs w:val="22"/>
        </w:rPr>
        <w:t xml:space="preserve">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Pr="002A49B0">
        <w:rPr>
          <w:b/>
          <w:i/>
          <w:sz w:val="22"/>
          <w:szCs w:val="22"/>
        </w:rPr>
        <w:t>приложении</w:t>
      </w:r>
      <w:r w:rsidRPr="00687275">
        <w:rPr>
          <w:sz w:val="22"/>
          <w:szCs w:val="22"/>
        </w:rPr>
        <w:t xml:space="preserve"> </w:t>
      </w:r>
      <w:r w:rsidRPr="002A49B0">
        <w:rPr>
          <w:b/>
          <w:i/>
          <w:sz w:val="22"/>
          <w:szCs w:val="22"/>
        </w:rPr>
        <w:t>№1, 2, 3</w:t>
      </w:r>
      <w:r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Pr="00687275">
        <w:rPr>
          <w:color w:val="000000"/>
          <w:sz w:val="22"/>
          <w:szCs w:val="22"/>
        </w:rPr>
        <w:t>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B20115" w:rsidRPr="00687275" w:rsidRDefault="00B20115" w:rsidP="00B20115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и общая цена контракта на </w:t>
      </w:r>
      <w:proofErr w:type="gramStart"/>
      <w:r w:rsidRPr="00687275">
        <w:rPr>
          <w:sz w:val="22"/>
          <w:szCs w:val="22"/>
        </w:rPr>
        <w:t>условиях</w:t>
      </w:r>
      <w:proofErr w:type="gramEnd"/>
      <w:r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B2011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32E">
        <w:rPr>
          <w:sz w:val="22"/>
          <w:szCs w:val="22"/>
        </w:rPr>
        <w:t xml:space="preserve">. Предложение должно быть подано Участником </w:t>
      </w:r>
      <w:r w:rsidRPr="00687275">
        <w:rPr>
          <w:sz w:val="22"/>
          <w:szCs w:val="22"/>
          <w:u w:val="single"/>
        </w:rPr>
        <w:br/>
      </w:r>
      <w:r w:rsidRPr="00687275">
        <w:rPr>
          <w:sz w:val="22"/>
          <w:szCs w:val="22"/>
        </w:rPr>
        <w:t>в форме</w:t>
      </w:r>
      <w:r>
        <w:rPr>
          <w:sz w:val="22"/>
          <w:szCs w:val="22"/>
        </w:rPr>
        <w:t xml:space="preserve"> электронного документа</w:t>
      </w:r>
      <w:r w:rsidRPr="00687275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</w:t>
      </w:r>
      <w:r w:rsidRPr="00687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площадку </w:t>
      </w:r>
      <w:r w:rsidRPr="00D7285B">
        <w:rPr>
          <w:b/>
          <w:sz w:val="22"/>
          <w:szCs w:val="22"/>
        </w:rPr>
        <w:t>«</w:t>
      </w:r>
      <w:proofErr w:type="spellStart"/>
      <w:r w:rsidRPr="00D7285B">
        <w:rPr>
          <w:b/>
          <w:sz w:val="22"/>
          <w:szCs w:val="22"/>
          <w:lang w:val="en-US"/>
        </w:rPr>
        <w:t>VladZakupki</w:t>
      </w:r>
      <w:proofErr w:type="spellEnd"/>
      <w:r w:rsidRPr="00D7285B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(адрес сайт</w:t>
      </w:r>
      <w:r w:rsidRPr="00D7285B">
        <w:rPr>
          <w:sz w:val="22"/>
          <w:szCs w:val="22"/>
        </w:rPr>
        <w:t xml:space="preserve">а в сети Интернет: </w:t>
      </w:r>
      <w:r w:rsidRPr="00797B60">
        <w:rPr>
          <w:sz w:val="22"/>
          <w:szCs w:val="22"/>
        </w:rPr>
        <w:t>http://vladzakupki.ru</w:t>
      </w:r>
      <w:r w:rsidRPr="00B02F4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687275">
        <w:rPr>
          <w:sz w:val="22"/>
          <w:szCs w:val="22"/>
        </w:rPr>
        <w:t>При подаче заявки участник обязан указать</w:t>
      </w:r>
      <w:r>
        <w:rPr>
          <w:sz w:val="22"/>
          <w:szCs w:val="22"/>
        </w:rPr>
        <w:t xml:space="preserve"> </w:t>
      </w:r>
      <w:r w:rsidRPr="007F3947"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</w:t>
      </w:r>
      <w:r w:rsidRPr="00D7285B">
        <w:t xml:space="preserve"> </w:t>
      </w:r>
      <w:r w:rsidRPr="00D7285B">
        <w:rPr>
          <w:sz w:val="22"/>
          <w:szCs w:val="22"/>
        </w:rPr>
        <w:t>форме, приведенной в приложении №</w:t>
      </w:r>
      <w:r>
        <w:rPr>
          <w:sz w:val="22"/>
          <w:szCs w:val="22"/>
        </w:rPr>
        <w:t>3</w:t>
      </w:r>
      <w:r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B20115" w:rsidRPr="009C4A12" w:rsidRDefault="00B20115" w:rsidP="00B20115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9C4A12">
        <w:rPr>
          <w:b/>
          <w:sz w:val="24"/>
          <w:szCs w:val="24"/>
        </w:rPr>
        <w:t xml:space="preserve">:   </w:t>
      </w:r>
      <w:r w:rsidRPr="009C4A12">
        <w:rPr>
          <w:i/>
          <w:sz w:val="21"/>
          <w:szCs w:val="21"/>
          <w:u w:val="single"/>
        </w:rPr>
        <w:t xml:space="preserve">с </w:t>
      </w:r>
      <w:r w:rsidR="00390255">
        <w:rPr>
          <w:i/>
          <w:sz w:val="21"/>
          <w:szCs w:val="21"/>
          <w:u w:val="single"/>
        </w:rPr>
        <w:t>19</w:t>
      </w:r>
      <w:r w:rsidRPr="009C4A12">
        <w:rPr>
          <w:i/>
          <w:sz w:val="21"/>
          <w:szCs w:val="21"/>
          <w:u w:val="single"/>
        </w:rPr>
        <w:t>.12.2017г. 1</w:t>
      </w:r>
      <w:r w:rsidR="00390255">
        <w:rPr>
          <w:i/>
          <w:sz w:val="21"/>
          <w:szCs w:val="21"/>
          <w:u w:val="single"/>
        </w:rPr>
        <w:t>2</w:t>
      </w:r>
      <w:r w:rsidRPr="009C4A12">
        <w:rPr>
          <w:i/>
          <w:sz w:val="21"/>
          <w:szCs w:val="21"/>
          <w:u w:val="single"/>
        </w:rPr>
        <w:t>ч.00 мин.</w:t>
      </w:r>
      <w:r w:rsidRPr="009C4A12">
        <w:rPr>
          <w:i/>
          <w:sz w:val="24"/>
          <w:szCs w:val="24"/>
          <w:u w:val="single"/>
        </w:rPr>
        <w:t xml:space="preserve">  </w:t>
      </w:r>
    </w:p>
    <w:p w:rsidR="00B20115" w:rsidRPr="009C4A12" w:rsidRDefault="00B20115" w:rsidP="00B20115">
      <w:pPr>
        <w:widowControl/>
        <w:ind w:left="142" w:firstLine="2835"/>
        <w:rPr>
          <w:i/>
          <w:sz w:val="24"/>
          <w:szCs w:val="24"/>
          <w:u w:val="single"/>
        </w:rPr>
      </w:pPr>
      <w:r w:rsidRPr="009C4A12">
        <w:rPr>
          <w:i/>
          <w:sz w:val="21"/>
          <w:szCs w:val="21"/>
        </w:rPr>
        <w:t xml:space="preserve">                                  </w:t>
      </w:r>
      <w:r w:rsidRPr="009C4A12">
        <w:rPr>
          <w:i/>
          <w:sz w:val="21"/>
          <w:szCs w:val="21"/>
          <w:u w:val="single"/>
        </w:rPr>
        <w:t xml:space="preserve">до </w:t>
      </w:r>
      <w:r w:rsidR="00390255">
        <w:rPr>
          <w:i/>
          <w:sz w:val="21"/>
          <w:szCs w:val="21"/>
          <w:u w:val="single"/>
        </w:rPr>
        <w:t>22</w:t>
      </w:r>
      <w:r w:rsidRPr="009C4A12">
        <w:rPr>
          <w:i/>
          <w:sz w:val="21"/>
          <w:szCs w:val="21"/>
          <w:u w:val="single"/>
        </w:rPr>
        <w:t xml:space="preserve">.12.2017г. </w:t>
      </w:r>
      <w:r>
        <w:rPr>
          <w:i/>
          <w:sz w:val="21"/>
          <w:szCs w:val="21"/>
          <w:u w:val="single"/>
        </w:rPr>
        <w:t>1</w:t>
      </w:r>
      <w:r w:rsidR="00390255">
        <w:rPr>
          <w:i/>
          <w:sz w:val="21"/>
          <w:szCs w:val="21"/>
          <w:u w:val="single"/>
        </w:rPr>
        <w:t>2</w:t>
      </w:r>
      <w:r w:rsidRPr="009C4A12">
        <w:rPr>
          <w:i/>
          <w:sz w:val="21"/>
          <w:szCs w:val="21"/>
          <w:u w:val="single"/>
        </w:rPr>
        <w:t>ч. 00 мин.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5A2D96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</w:t>
      </w:r>
      <w:proofErr w:type="gramStart"/>
      <w:r w:rsidRPr="005A2D96">
        <w:rPr>
          <w:sz w:val="22"/>
          <w:szCs w:val="22"/>
        </w:rPr>
        <w:t>рынке</w:t>
      </w:r>
      <w:proofErr w:type="gramEnd"/>
      <w:r w:rsidRPr="005A2D96">
        <w:rPr>
          <w:sz w:val="22"/>
          <w:szCs w:val="22"/>
        </w:rPr>
        <w:t xml:space="preserve"> идентичных товаров. </w:t>
      </w:r>
    </w:p>
    <w:p w:rsidR="00B20115" w:rsidRPr="002402AC" w:rsidRDefault="00B20115" w:rsidP="00B20115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8(49245) 4-49-12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u w:val="single"/>
        </w:rPr>
        <w:t>Потапова Елена Юрьевна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B20115" w:rsidRPr="00687275" w:rsidTr="00BC0B30">
        <w:tc>
          <w:tcPr>
            <w:tcW w:w="11736" w:type="dxa"/>
          </w:tcPr>
          <w:p w:rsidR="00B20115" w:rsidRPr="00EF3CD3" w:rsidRDefault="00B20115" w:rsidP="00BC0B30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B20115" w:rsidRDefault="00B20115" w:rsidP="00B20115">
      <w:pPr>
        <w:jc w:val="center"/>
        <w:rPr>
          <w:i/>
          <w:sz w:val="22"/>
          <w:szCs w:val="22"/>
        </w:rPr>
      </w:pPr>
    </w:p>
    <w:p w:rsidR="00B20115" w:rsidRDefault="00B20115" w:rsidP="00B20115">
      <w:pPr>
        <w:jc w:val="center"/>
        <w:rPr>
          <w:i/>
          <w:sz w:val="22"/>
          <w:szCs w:val="22"/>
        </w:rPr>
      </w:pPr>
    </w:p>
    <w:p w:rsidR="00F53F38" w:rsidRDefault="00F53F38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1701"/>
        <w:gridCol w:w="3686"/>
        <w:gridCol w:w="708"/>
        <w:gridCol w:w="993"/>
        <w:gridCol w:w="939"/>
        <w:gridCol w:w="960"/>
      </w:tblGrid>
      <w:tr w:rsidR="001308F4" w:rsidRPr="008609EB" w:rsidTr="00D35DCA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D35DCA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D35DCA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5DCA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D35DCA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D35DCA" w:rsidP="003C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Поздний. 1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урожай 2017г., очищенный от грунта, без признаков механических повреждений, без гнили, средних размеров, ГОСТ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51808-2013 </w:t>
            </w:r>
            <w:r w:rsidR="00D137BC">
              <w:rPr>
                <w:color w:val="000000"/>
                <w:sz w:val="18"/>
                <w:szCs w:val="18"/>
              </w:rPr>
              <w:t>и(или)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23573">
              <w:rPr>
                <w:color w:val="000000"/>
                <w:sz w:val="18"/>
                <w:szCs w:val="18"/>
              </w:rPr>
              <w:t>*</w:t>
            </w:r>
            <w:r w:rsidR="00FD62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ГОСТ 7176-85</w:t>
            </w:r>
            <w:r w:rsidR="00D137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 Мешок-сетка не более 30кг.</w:t>
            </w:r>
          </w:p>
          <w:p w:rsidR="007879D8" w:rsidRDefault="007879D8" w:rsidP="003C4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73230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491CCA" w:rsidP="00491C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Белокочанная, п</w:t>
            </w:r>
            <w:r w:rsidR="00D35DCA">
              <w:rPr>
                <w:color w:val="000000"/>
                <w:sz w:val="18"/>
                <w:szCs w:val="18"/>
              </w:rPr>
              <w:t xml:space="preserve">озднеспелая, 1 класс, урожай 2017г., без гнили и повреждений, вес 1 кочана 1,5-2,0кг, ГОСТ </w:t>
            </w:r>
            <w:proofErr w:type="gramStart"/>
            <w:r w:rsidR="00D35DCA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D35DCA">
              <w:rPr>
                <w:color w:val="000000"/>
                <w:sz w:val="18"/>
                <w:szCs w:val="18"/>
              </w:rPr>
              <w:t xml:space="preserve"> 51809-2001 </w:t>
            </w:r>
            <w:r w:rsidR="00FD6257">
              <w:rPr>
                <w:color w:val="000000"/>
                <w:sz w:val="18"/>
                <w:szCs w:val="18"/>
              </w:rPr>
              <w:t xml:space="preserve">и(или) </w:t>
            </w:r>
            <w:r w:rsidR="00F23573">
              <w:rPr>
                <w:color w:val="000000"/>
                <w:sz w:val="18"/>
                <w:szCs w:val="18"/>
              </w:rPr>
              <w:t xml:space="preserve">* </w:t>
            </w:r>
            <w:r w:rsidR="00D35DCA">
              <w:rPr>
                <w:color w:val="000000"/>
                <w:sz w:val="18"/>
                <w:szCs w:val="18"/>
              </w:rPr>
              <w:t>ГОСТ 1724-85.Мешок-сетка не более 30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73230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Столовая, </w:t>
            </w:r>
            <w:r w:rsidR="00D35DCA">
              <w:rPr>
                <w:color w:val="000000"/>
                <w:sz w:val="18"/>
                <w:szCs w:val="18"/>
              </w:rPr>
              <w:t>1 класс, урожай 2017г.,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средних размеров, ГОСТ 32284-2013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 ГОСТ 1721-85. Мешок-сетка не  более 15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73230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Столовая,1</w:t>
            </w:r>
            <w:r w:rsidR="00D35DCA">
              <w:rPr>
                <w:color w:val="000000"/>
                <w:sz w:val="18"/>
                <w:szCs w:val="18"/>
              </w:rPr>
              <w:t xml:space="preserve">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урожай 2017г., 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средних размеров, ГОСТ 32285-2013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ГОСТ 1722-85. Мешок-сетка не  более 10 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73230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029C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7B1E16" w:rsidP="007B1E16">
      <w:pPr>
        <w:rPr>
          <w:i/>
          <w:sz w:val="22"/>
          <w:szCs w:val="22"/>
        </w:rPr>
      </w:pPr>
      <w:r>
        <w:rPr>
          <w:i/>
          <w:sz w:val="22"/>
          <w:szCs w:val="22"/>
        </w:rPr>
        <w:t>*- участник указывает конкретный ГОСТ</w:t>
      </w:r>
      <w:r w:rsidR="009A55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(ГОСТы)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1489E" w:rsidRDefault="0051489E" w:rsidP="006A163A">
      <w:pPr>
        <w:jc w:val="center"/>
        <w:rPr>
          <w:i/>
          <w:sz w:val="22"/>
          <w:szCs w:val="22"/>
        </w:rPr>
      </w:pPr>
    </w:p>
    <w:p w:rsidR="008A26A1" w:rsidRDefault="008A26A1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34DB5" w:rsidRPr="00063E56" w:rsidTr="00DE6B17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 w:val="restart"/>
          </w:tcPr>
          <w:p w:rsidR="00DE6B17" w:rsidRPr="00F41BB3" w:rsidRDefault="00DE6B17" w:rsidP="008609EB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 xml:space="preserve">С </w:t>
            </w:r>
            <w:r w:rsidR="00F41BB3" w:rsidRPr="00F41BB3">
              <w:rPr>
                <w:sz w:val="16"/>
                <w:szCs w:val="16"/>
              </w:rPr>
              <w:t xml:space="preserve">01 </w:t>
            </w:r>
            <w:r w:rsidR="00E621DC">
              <w:rPr>
                <w:sz w:val="16"/>
                <w:szCs w:val="16"/>
              </w:rPr>
              <w:t xml:space="preserve">января </w:t>
            </w:r>
            <w:r w:rsidR="00F41BB3" w:rsidRPr="00F41BB3">
              <w:rPr>
                <w:sz w:val="16"/>
                <w:szCs w:val="16"/>
              </w:rPr>
              <w:t xml:space="preserve"> по 31 </w:t>
            </w:r>
            <w:r w:rsidR="00DE17EB">
              <w:rPr>
                <w:sz w:val="16"/>
                <w:szCs w:val="16"/>
              </w:rPr>
              <w:t xml:space="preserve">марта </w:t>
            </w:r>
            <w:r w:rsidR="00E621DC">
              <w:rPr>
                <w:sz w:val="16"/>
                <w:szCs w:val="16"/>
              </w:rPr>
              <w:t xml:space="preserve"> </w:t>
            </w:r>
            <w:r w:rsidR="00456608" w:rsidRPr="00F41BB3">
              <w:rPr>
                <w:sz w:val="16"/>
                <w:szCs w:val="16"/>
              </w:rPr>
              <w:t>201</w:t>
            </w:r>
            <w:r w:rsidR="00E621DC">
              <w:rPr>
                <w:sz w:val="16"/>
                <w:szCs w:val="16"/>
              </w:rPr>
              <w:t>8</w:t>
            </w:r>
            <w:r w:rsidR="00456608" w:rsidRPr="00F41BB3">
              <w:rPr>
                <w:sz w:val="16"/>
                <w:szCs w:val="16"/>
              </w:rPr>
              <w:t>г.</w:t>
            </w:r>
          </w:p>
          <w:p w:rsidR="00DE6B17" w:rsidRPr="008609EB" w:rsidRDefault="00DE6B17" w:rsidP="002A49B0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 </w:t>
            </w:r>
            <w:r w:rsidR="00456608">
              <w:rPr>
                <w:sz w:val="16"/>
                <w:szCs w:val="16"/>
              </w:rPr>
              <w:t xml:space="preserve">1 раз в неделю </w:t>
            </w:r>
            <w:r w:rsidRPr="008609EB">
              <w:rPr>
                <w:sz w:val="16"/>
                <w:szCs w:val="16"/>
              </w:rPr>
              <w:t xml:space="preserve">в рабочие дни с 8.00 до 14.00.   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DE6B17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621DC" w:rsidRDefault="00E621DC" w:rsidP="008609EB">
            <w:pPr>
              <w:rPr>
                <w:sz w:val="16"/>
                <w:szCs w:val="16"/>
              </w:rPr>
            </w:pP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:rsidR="00DE6B17" w:rsidRDefault="00DE6B17" w:rsidP="00434DB5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8609EB">
              <w:rPr>
                <w:sz w:val="16"/>
                <w:szCs w:val="16"/>
              </w:rPr>
              <w:t>Владимирская</w:t>
            </w:r>
            <w:proofErr w:type="gramEnd"/>
            <w:r w:rsidRPr="008609EB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</w:tbl>
    <w:p w:rsidR="00434DB5" w:rsidRDefault="00434DB5" w:rsidP="00434DB5">
      <w:pPr>
        <w:jc w:val="center"/>
        <w:rPr>
          <w:b/>
          <w:bCs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57" w:rsidRDefault="00FD6257">
      <w:r>
        <w:separator/>
      </w:r>
    </w:p>
  </w:endnote>
  <w:endnote w:type="continuationSeparator" w:id="0">
    <w:p w:rsidR="00FD6257" w:rsidRDefault="00F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D20148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57" w:rsidRDefault="00FD6257">
      <w:r>
        <w:separator/>
      </w:r>
    </w:p>
  </w:footnote>
  <w:footnote w:type="continuationSeparator" w:id="0">
    <w:p w:rsidR="00FD6257" w:rsidRDefault="00FD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D20148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029C6"/>
    <w:rsid w:val="00015E17"/>
    <w:rsid w:val="00022571"/>
    <w:rsid w:val="00045F4A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4955"/>
    <w:rsid w:val="000B58D7"/>
    <w:rsid w:val="000B6961"/>
    <w:rsid w:val="000C30F5"/>
    <w:rsid w:val="000D3E79"/>
    <w:rsid w:val="000D5B0C"/>
    <w:rsid w:val="000D5E02"/>
    <w:rsid w:val="000D738E"/>
    <w:rsid w:val="00102A75"/>
    <w:rsid w:val="0011025D"/>
    <w:rsid w:val="001308F4"/>
    <w:rsid w:val="00141627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2168"/>
    <w:rsid w:val="001B35EF"/>
    <w:rsid w:val="001D099A"/>
    <w:rsid w:val="001D7BF9"/>
    <w:rsid w:val="001E3946"/>
    <w:rsid w:val="001E3F95"/>
    <w:rsid w:val="001E7224"/>
    <w:rsid w:val="001F1A48"/>
    <w:rsid w:val="001F3019"/>
    <w:rsid w:val="002033F7"/>
    <w:rsid w:val="00204E67"/>
    <w:rsid w:val="0021049C"/>
    <w:rsid w:val="0021110D"/>
    <w:rsid w:val="00212EC4"/>
    <w:rsid w:val="00215741"/>
    <w:rsid w:val="00237DA8"/>
    <w:rsid w:val="002402AC"/>
    <w:rsid w:val="00243EED"/>
    <w:rsid w:val="002709D3"/>
    <w:rsid w:val="00271688"/>
    <w:rsid w:val="00281690"/>
    <w:rsid w:val="00283282"/>
    <w:rsid w:val="00287DF6"/>
    <w:rsid w:val="00295D2D"/>
    <w:rsid w:val="002A15C6"/>
    <w:rsid w:val="002A32F1"/>
    <w:rsid w:val="002A49B0"/>
    <w:rsid w:val="002B3BB5"/>
    <w:rsid w:val="002E2625"/>
    <w:rsid w:val="002E2F70"/>
    <w:rsid w:val="002E3338"/>
    <w:rsid w:val="002F473B"/>
    <w:rsid w:val="002F5420"/>
    <w:rsid w:val="003024A2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773D9"/>
    <w:rsid w:val="00385F1D"/>
    <w:rsid w:val="00390255"/>
    <w:rsid w:val="003908F3"/>
    <w:rsid w:val="003938CB"/>
    <w:rsid w:val="00394659"/>
    <w:rsid w:val="00395A95"/>
    <w:rsid w:val="003A1579"/>
    <w:rsid w:val="003B36C7"/>
    <w:rsid w:val="003B7CDD"/>
    <w:rsid w:val="003C4C45"/>
    <w:rsid w:val="003D547D"/>
    <w:rsid w:val="003D7C27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46927"/>
    <w:rsid w:val="004513C5"/>
    <w:rsid w:val="00451609"/>
    <w:rsid w:val="004516C0"/>
    <w:rsid w:val="00454275"/>
    <w:rsid w:val="00456608"/>
    <w:rsid w:val="0046190B"/>
    <w:rsid w:val="00463AC5"/>
    <w:rsid w:val="00471804"/>
    <w:rsid w:val="00477A78"/>
    <w:rsid w:val="00482101"/>
    <w:rsid w:val="004866A3"/>
    <w:rsid w:val="00491CCA"/>
    <w:rsid w:val="0049306F"/>
    <w:rsid w:val="0049407F"/>
    <w:rsid w:val="004948B9"/>
    <w:rsid w:val="004952C0"/>
    <w:rsid w:val="004A18AC"/>
    <w:rsid w:val="004C6569"/>
    <w:rsid w:val="004D0C18"/>
    <w:rsid w:val="004D2826"/>
    <w:rsid w:val="004E2B91"/>
    <w:rsid w:val="004F0C85"/>
    <w:rsid w:val="004F1194"/>
    <w:rsid w:val="004F28D9"/>
    <w:rsid w:val="004F3939"/>
    <w:rsid w:val="004F7441"/>
    <w:rsid w:val="005007E3"/>
    <w:rsid w:val="005010A2"/>
    <w:rsid w:val="00510239"/>
    <w:rsid w:val="0051489E"/>
    <w:rsid w:val="00514D30"/>
    <w:rsid w:val="00517F34"/>
    <w:rsid w:val="00530185"/>
    <w:rsid w:val="0054553E"/>
    <w:rsid w:val="0055593C"/>
    <w:rsid w:val="00562AEF"/>
    <w:rsid w:val="0057233D"/>
    <w:rsid w:val="00575471"/>
    <w:rsid w:val="00590B17"/>
    <w:rsid w:val="005911D6"/>
    <w:rsid w:val="00592AA1"/>
    <w:rsid w:val="00593921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008F"/>
    <w:rsid w:val="0061106F"/>
    <w:rsid w:val="006160EA"/>
    <w:rsid w:val="00624F2E"/>
    <w:rsid w:val="00625EEB"/>
    <w:rsid w:val="006271BA"/>
    <w:rsid w:val="00630A95"/>
    <w:rsid w:val="006332F4"/>
    <w:rsid w:val="00640742"/>
    <w:rsid w:val="00645860"/>
    <w:rsid w:val="0065136C"/>
    <w:rsid w:val="00665C1C"/>
    <w:rsid w:val="00667EEB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879D8"/>
    <w:rsid w:val="007905BB"/>
    <w:rsid w:val="00792703"/>
    <w:rsid w:val="00792786"/>
    <w:rsid w:val="00797B60"/>
    <w:rsid w:val="007B1E16"/>
    <w:rsid w:val="007B20AB"/>
    <w:rsid w:val="007B4441"/>
    <w:rsid w:val="007C0E13"/>
    <w:rsid w:val="007C4B57"/>
    <w:rsid w:val="007D1F75"/>
    <w:rsid w:val="007E0535"/>
    <w:rsid w:val="007E4C5D"/>
    <w:rsid w:val="007F0231"/>
    <w:rsid w:val="007F5312"/>
    <w:rsid w:val="00803EA9"/>
    <w:rsid w:val="008170BF"/>
    <w:rsid w:val="008208D2"/>
    <w:rsid w:val="00821287"/>
    <w:rsid w:val="00823392"/>
    <w:rsid w:val="00830634"/>
    <w:rsid w:val="00830E3C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452B"/>
    <w:rsid w:val="00866FED"/>
    <w:rsid w:val="00867FD3"/>
    <w:rsid w:val="00872EC5"/>
    <w:rsid w:val="00873C45"/>
    <w:rsid w:val="008834D5"/>
    <w:rsid w:val="00885D5E"/>
    <w:rsid w:val="00887562"/>
    <w:rsid w:val="0089292E"/>
    <w:rsid w:val="00894CDB"/>
    <w:rsid w:val="008969A1"/>
    <w:rsid w:val="008A26A1"/>
    <w:rsid w:val="008A771F"/>
    <w:rsid w:val="008B1A15"/>
    <w:rsid w:val="008B7CCE"/>
    <w:rsid w:val="008D1644"/>
    <w:rsid w:val="008D407E"/>
    <w:rsid w:val="008F1DD0"/>
    <w:rsid w:val="009111E4"/>
    <w:rsid w:val="00916ACF"/>
    <w:rsid w:val="00917D36"/>
    <w:rsid w:val="00921C04"/>
    <w:rsid w:val="009233A8"/>
    <w:rsid w:val="0092791C"/>
    <w:rsid w:val="009313DE"/>
    <w:rsid w:val="00937E5C"/>
    <w:rsid w:val="00942C64"/>
    <w:rsid w:val="009464E0"/>
    <w:rsid w:val="0094769F"/>
    <w:rsid w:val="009501FA"/>
    <w:rsid w:val="009519A0"/>
    <w:rsid w:val="00960783"/>
    <w:rsid w:val="00963B4B"/>
    <w:rsid w:val="009732C8"/>
    <w:rsid w:val="009737E4"/>
    <w:rsid w:val="00974B41"/>
    <w:rsid w:val="00977DCB"/>
    <w:rsid w:val="009816E6"/>
    <w:rsid w:val="00992F5A"/>
    <w:rsid w:val="0099632E"/>
    <w:rsid w:val="009A55D7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A05392"/>
    <w:rsid w:val="00A16D8A"/>
    <w:rsid w:val="00A23015"/>
    <w:rsid w:val="00A23B80"/>
    <w:rsid w:val="00A30558"/>
    <w:rsid w:val="00A344D1"/>
    <w:rsid w:val="00A37BA8"/>
    <w:rsid w:val="00A40F73"/>
    <w:rsid w:val="00A45845"/>
    <w:rsid w:val="00A460BE"/>
    <w:rsid w:val="00A46805"/>
    <w:rsid w:val="00A47781"/>
    <w:rsid w:val="00A51A2B"/>
    <w:rsid w:val="00A52AA0"/>
    <w:rsid w:val="00A55E75"/>
    <w:rsid w:val="00A61D79"/>
    <w:rsid w:val="00A6518F"/>
    <w:rsid w:val="00A705D5"/>
    <w:rsid w:val="00A73474"/>
    <w:rsid w:val="00A74292"/>
    <w:rsid w:val="00A7469B"/>
    <w:rsid w:val="00A8553F"/>
    <w:rsid w:val="00A939FD"/>
    <w:rsid w:val="00A9620B"/>
    <w:rsid w:val="00AA17C2"/>
    <w:rsid w:val="00AA2A41"/>
    <w:rsid w:val="00AA2D9A"/>
    <w:rsid w:val="00AB16F7"/>
    <w:rsid w:val="00AE0395"/>
    <w:rsid w:val="00AE3420"/>
    <w:rsid w:val="00AE7DBE"/>
    <w:rsid w:val="00AF54F8"/>
    <w:rsid w:val="00B02F4C"/>
    <w:rsid w:val="00B0519F"/>
    <w:rsid w:val="00B20115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67655"/>
    <w:rsid w:val="00B75F17"/>
    <w:rsid w:val="00B81EB9"/>
    <w:rsid w:val="00B82D06"/>
    <w:rsid w:val="00B83153"/>
    <w:rsid w:val="00B8393E"/>
    <w:rsid w:val="00B85320"/>
    <w:rsid w:val="00B90B52"/>
    <w:rsid w:val="00B94574"/>
    <w:rsid w:val="00BA0A0B"/>
    <w:rsid w:val="00BA641E"/>
    <w:rsid w:val="00BB3EA5"/>
    <w:rsid w:val="00BB64C1"/>
    <w:rsid w:val="00BB7467"/>
    <w:rsid w:val="00BC511A"/>
    <w:rsid w:val="00BC58F8"/>
    <w:rsid w:val="00BD0DF6"/>
    <w:rsid w:val="00BD12EF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558F"/>
    <w:rsid w:val="00C40FFA"/>
    <w:rsid w:val="00C7240A"/>
    <w:rsid w:val="00C72A62"/>
    <w:rsid w:val="00C7630E"/>
    <w:rsid w:val="00C866C8"/>
    <w:rsid w:val="00C914F4"/>
    <w:rsid w:val="00C93B54"/>
    <w:rsid w:val="00C96259"/>
    <w:rsid w:val="00CB7447"/>
    <w:rsid w:val="00CC1AA6"/>
    <w:rsid w:val="00CC775C"/>
    <w:rsid w:val="00CD6071"/>
    <w:rsid w:val="00CD6B86"/>
    <w:rsid w:val="00CE52EE"/>
    <w:rsid w:val="00CF0356"/>
    <w:rsid w:val="00CF1548"/>
    <w:rsid w:val="00CF42EB"/>
    <w:rsid w:val="00CF7569"/>
    <w:rsid w:val="00D03AB4"/>
    <w:rsid w:val="00D137BC"/>
    <w:rsid w:val="00D20148"/>
    <w:rsid w:val="00D22647"/>
    <w:rsid w:val="00D246EC"/>
    <w:rsid w:val="00D254D4"/>
    <w:rsid w:val="00D260F3"/>
    <w:rsid w:val="00D27B88"/>
    <w:rsid w:val="00D35DCA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3230"/>
    <w:rsid w:val="00D779B3"/>
    <w:rsid w:val="00D77C42"/>
    <w:rsid w:val="00D926E9"/>
    <w:rsid w:val="00DA1678"/>
    <w:rsid w:val="00DA33F4"/>
    <w:rsid w:val="00DB3DF2"/>
    <w:rsid w:val="00DB6E25"/>
    <w:rsid w:val="00DB76BF"/>
    <w:rsid w:val="00DC1289"/>
    <w:rsid w:val="00DC37B2"/>
    <w:rsid w:val="00DD10A9"/>
    <w:rsid w:val="00DE17EB"/>
    <w:rsid w:val="00DE4849"/>
    <w:rsid w:val="00DE6267"/>
    <w:rsid w:val="00DE6B17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4F56"/>
    <w:rsid w:val="00E261CB"/>
    <w:rsid w:val="00E27E55"/>
    <w:rsid w:val="00E31589"/>
    <w:rsid w:val="00E42D0C"/>
    <w:rsid w:val="00E621DC"/>
    <w:rsid w:val="00E62863"/>
    <w:rsid w:val="00E703C2"/>
    <w:rsid w:val="00E73139"/>
    <w:rsid w:val="00E76861"/>
    <w:rsid w:val="00E77E75"/>
    <w:rsid w:val="00E80537"/>
    <w:rsid w:val="00E901C2"/>
    <w:rsid w:val="00E96BB5"/>
    <w:rsid w:val="00E97404"/>
    <w:rsid w:val="00EA25FA"/>
    <w:rsid w:val="00EA687F"/>
    <w:rsid w:val="00EB2DB8"/>
    <w:rsid w:val="00EC6FC8"/>
    <w:rsid w:val="00EC75B0"/>
    <w:rsid w:val="00ED3BC5"/>
    <w:rsid w:val="00ED5870"/>
    <w:rsid w:val="00EE6A27"/>
    <w:rsid w:val="00EE7899"/>
    <w:rsid w:val="00EF205A"/>
    <w:rsid w:val="00EF50F0"/>
    <w:rsid w:val="00F05869"/>
    <w:rsid w:val="00F143C9"/>
    <w:rsid w:val="00F15EAF"/>
    <w:rsid w:val="00F23573"/>
    <w:rsid w:val="00F25F68"/>
    <w:rsid w:val="00F3020F"/>
    <w:rsid w:val="00F35F72"/>
    <w:rsid w:val="00F36919"/>
    <w:rsid w:val="00F41BB3"/>
    <w:rsid w:val="00F44047"/>
    <w:rsid w:val="00F53F38"/>
    <w:rsid w:val="00F547FC"/>
    <w:rsid w:val="00F54E61"/>
    <w:rsid w:val="00F5625B"/>
    <w:rsid w:val="00F61B1C"/>
    <w:rsid w:val="00F64157"/>
    <w:rsid w:val="00F67F72"/>
    <w:rsid w:val="00F703E2"/>
    <w:rsid w:val="00F72989"/>
    <w:rsid w:val="00F74B9D"/>
    <w:rsid w:val="00F7661E"/>
    <w:rsid w:val="00F76DA8"/>
    <w:rsid w:val="00F83B10"/>
    <w:rsid w:val="00F84378"/>
    <w:rsid w:val="00F9129D"/>
    <w:rsid w:val="00F91911"/>
    <w:rsid w:val="00F92232"/>
    <w:rsid w:val="00F92828"/>
    <w:rsid w:val="00F9336F"/>
    <w:rsid w:val="00F97C08"/>
    <w:rsid w:val="00FA3CB0"/>
    <w:rsid w:val="00FA4E8B"/>
    <w:rsid w:val="00FA67FA"/>
    <w:rsid w:val="00FB2ED8"/>
    <w:rsid w:val="00FC5304"/>
    <w:rsid w:val="00FC7F3C"/>
    <w:rsid w:val="00FD6257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100</TotalTime>
  <Pages>4</Pages>
  <Words>846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71</cp:revision>
  <cp:lastPrinted>2017-12-19T07:07:00Z</cp:lastPrinted>
  <dcterms:created xsi:type="dcterms:W3CDTF">2017-09-11T12:20:00Z</dcterms:created>
  <dcterms:modified xsi:type="dcterms:W3CDTF">2017-12-19T07:14:00Z</dcterms:modified>
</cp:coreProperties>
</file>