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665C1C" w:rsidRDefault="006A163A" w:rsidP="00665C1C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3427EB" w:rsidRPr="00064F1E">
        <w:rPr>
          <w:b/>
          <w:i/>
          <w:sz w:val="22"/>
          <w:szCs w:val="22"/>
        </w:rPr>
        <w:t>государственно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казенно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учреждени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 w:rsidR="002402AC"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 w:rsidR="002402AC">
        <w:rPr>
          <w:b/>
          <w:i/>
          <w:sz w:val="22"/>
          <w:szCs w:val="22"/>
        </w:rPr>
        <w:t>.К</w:t>
      </w:r>
      <w:proofErr w:type="gramEnd"/>
      <w:r w:rsidR="002402AC">
        <w:rPr>
          <w:b/>
          <w:i/>
          <w:sz w:val="22"/>
          <w:szCs w:val="22"/>
        </w:rPr>
        <w:t>ольчугино, ул.Мира, д.73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</w:t>
      </w:r>
      <w:r w:rsidR="00064F1E">
        <w:rPr>
          <w:sz w:val="22"/>
          <w:szCs w:val="22"/>
        </w:rPr>
        <w:t xml:space="preserve">на </w:t>
      </w:r>
      <w:r w:rsidR="00064F1E" w:rsidRPr="00064F1E">
        <w:rPr>
          <w:b/>
          <w:i/>
          <w:sz w:val="22"/>
          <w:szCs w:val="22"/>
        </w:rPr>
        <w:t xml:space="preserve">поставку </w:t>
      </w:r>
      <w:r w:rsidR="003A0469">
        <w:rPr>
          <w:b/>
          <w:i/>
          <w:sz w:val="22"/>
          <w:szCs w:val="22"/>
        </w:rPr>
        <w:t xml:space="preserve">масла сливочного </w:t>
      </w:r>
      <w:r w:rsidR="00064F1E" w:rsidRPr="00064F1E">
        <w:rPr>
          <w:b/>
          <w:i/>
          <w:sz w:val="22"/>
          <w:szCs w:val="22"/>
        </w:rPr>
        <w:t>для нужд</w:t>
      </w:r>
      <w:r w:rsidR="003427EB" w:rsidRPr="003427EB">
        <w:rPr>
          <w:b/>
          <w:i/>
          <w:sz w:val="22"/>
          <w:szCs w:val="22"/>
        </w:rPr>
        <w:t xml:space="preserve"> </w:t>
      </w:r>
      <w:r w:rsidR="003427EB"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</w:t>
      </w:r>
      <w:r w:rsidR="0086144D">
        <w:rPr>
          <w:b/>
          <w:i/>
          <w:sz w:val="22"/>
          <w:szCs w:val="22"/>
        </w:rPr>
        <w:t>.</w:t>
      </w:r>
      <w:r w:rsidR="00064F1E" w:rsidRPr="00064F1E">
        <w:rPr>
          <w:b/>
          <w:i/>
          <w:sz w:val="22"/>
          <w:szCs w:val="22"/>
        </w:rPr>
        <w:t xml:space="preserve"> </w:t>
      </w:r>
      <w:r w:rsidR="002402AC">
        <w:rPr>
          <w:b/>
          <w:i/>
          <w:sz w:val="22"/>
          <w:szCs w:val="22"/>
        </w:rPr>
        <w:t>Количество, технические характеристики согласно Приложению №1</w:t>
      </w:r>
      <w:r w:rsidR="00064F1E">
        <w:rPr>
          <w:b/>
          <w:i/>
          <w:sz w:val="22"/>
          <w:szCs w:val="22"/>
        </w:rPr>
        <w:t>,2</w:t>
      </w:r>
      <w:r w:rsidR="002402AC">
        <w:rPr>
          <w:b/>
          <w:i/>
          <w:sz w:val="22"/>
          <w:szCs w:val="22"/>
        </w:rPr>
        <w:t xml:space="preserve"> к Запросу о предоставлении ценовой информации в целях анализа рынка</w:t>
      </w:r>
      <w:r w:rsidR="00665C1C" w:rsidRPr="00665C1C">
        <w:rPr>
          <w:b/>
          <w:i/>
          <w:sz w:val="22"/>
          <w:szCs w:val="22"/>
        </w:rPr>
        <w:t>.</w:t>
      </w:r>
      <w:r w:rsidR="00337AAC" w:rsidRPr="00867FD3">
        <w:rPr>
          <w:b/>
          <w:i/>
        </w:rPr>
        <w:t xml:space="preserve"> </w:t>
      </w:r>
      <w:r w:rsidR="00337AAC" w:rsidRPr="00867FD3">
        <w:rPr>
          <w:b/>
          <w:i/>
          <w:sz w:val="24"/>
        </w:rPr>
        <w:t xml:space="preserve"> </w:t>
      </w:r>
    </w:p>
    <w:p w:rsidR="006A163A" w:rsidRPr="00EB306B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3427EB"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EB306B">
        <w:rPr>
          <w:sz w:val="22"/>
          <w:szCs w:val="22"/>
        </w:rPr>
        <w:t>.</w:t>
      </w:r>
      <w:r w:rsidR="0009459A" w:rsidRPr="00EB306B">
        <w:rPr>
          <w:sz w:val="22"/>
          <w:szCs w:val="22"/>
        </w:rPr>
        <w:t xml:space="preserve"> </w:t>
      </w:r>
      <w:r w:rsidR="0009459A" w:rsidRPr="00EB306B">
        <w:rPr>
          <w:b/>
          <w:sz w:val="22"/>
          <w:szCs w:val="22"/>
        </w:rPr>
        <w:t>Цена не должна превышать</w:t>
      </w:r>
      <w:r w:rsidR="00147AD0" w:rsidRPr="00EB306B">
        <w:rPr>
          <w:b/>
          <w:sz w:val="22"/>
          <w:szCs w:val="22"/>
        </w:rPr>
        <w:t xml:space="preserve"> 364900,00 руб. </w:t>
      </w:r>
      <w:r w:rsidR="0009459A" w:rsidRPr="00EB306B">
        <w:rPr>
          <w:b/>
          <w:sz w:val="22"/>
          <w:szCs w:val="22"/>
        </w:rPr>
        <w:t>(</w:t>
      </w:r>
      <w:r w:rsidR="00147AD0" w:rsidRPr="00EB306B">
        <w:rPr>
          <w:b/>
          <w:sz w:val="22"/>
          <w:szCs w:val="22"/>
        </w:rPr>
        <w:t xml:space="preserve">триста шестьдесят четыре тысячи  </w:t>
      </w:r>
      <w:r w:rsidR="003A0469" w:rsidRPr="00EB306B">
        <w:rPr>
          <w:b/>
          <w:sz w:val="22"/>
          <w:szCs w:val="22"/>
        </w:rPr>
        <w:t xml:space="preserve">  </w:t>
      </w:r>
      <w:r w:rsidR="002D484E" w:rsidRPr="00EB306B">
        <w:rPr>
          <w:b/>
          <w:sz w:val="22"/>
          <w:szCs w:val="22"/>
        </w:rPr>
        <w:t>руб.</w:t>
      </w:r>
      <w:r w:rsidR="0009459A" w:rsidRPr="00EB306B">
        <w:rPr>
          <w:b/>
          <w:sz w:val="22"/>
          <w:szCs w:val="22"/>
        </w:rPr>
        <w:t>)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E5051C">
        <w:rPr>
          <w:b/>
          <w:i/>
          <w:sz w:val="22"/>
          <w:szCs w:val="22"/>
        </w:rPr>
        <w:t xml:space="preserve">декабрь </w:t>
      </w:r>
      <w:r w:rsidR="00D926E9" w:rsidRPr="003427EB">
        <w:rPr>
          <w:b/>
          <w:i/>
          <w:sz w:val="22"/>
          <w:szCs w:val="22"/>
        </w:rPr>
        <w:t>2017</w:t>
      </w:r>
      <w:r w:rsidR="0099632E" w:rsidRPr="003427EB">
        <w:rPr>
          <w:b/>
          <w:i/>
          <w:sz w:val="21"/>
          <w:szCs w:val="21"/>
        </w:rPr>
        <w:t xml:space="preserve"> года</w:t>
      </w:r>
      <w:r w:rsidR="00867FD3" w:rsidRPr="003427EB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 w:rsidR="00064F1E">
        <w:rPr>
          <w:sz w:val="22"/>
          <w:szCs w:val="22"/>
        </w:rPr>
        <w:t xml:space="preserve"> </w:t>
      </w:r>
      <w:r w:rsidR="002A49B0">
        <w:rPr>
          <w:b/>
          <w:i/>
          <w:sz w:val="22"/>
          <w:szCs w:val="22"/>
        </w:rPr>
        <w:t xml:space="preserve"> </w:t>
      </w:r>
      <w:r w:rsidR="00EF5684">
        <w:rPr>
          <w:b/>
          <w:i/>
          <w:sz w:val="22"/>
          <w:szCs w:val="22"/>
        </w:rPr>
        <w:t xml:space="preserve">с 01.01.2018г. по </w:t>
      </w:r>
      <w:r w:rsidR="005575E1">
        <w:rPr>
          <w:b/>
          <w:i/>
          <w:sz w:val="22"/>
          <w:szCs w:val="22"/>
        </w:rPr>
        <w:t>31</w:t>
      </w:r>
      <w:r w:rsidR="00EF5684">
        <w:rPr>
          <w:b/>
          <w:i/>
          <w:sz w:val="22"/>
          <w:szCs w:val="22"/>
        </w:rPr>
        <w:t>.</w:t>
      </w:r>
      <w:r w:rsidR="00926285">
        <w:rPr>
          <w:b/>
          <w:i/>
          <w:sz w:val="22"/>
          <w:szCs w:val="22"/>
        </w:rPr>
        <w:t>0</w:t>
      </w:r>
      <w:r w:rsidR="005575E1">
        <w:rPr>
          <w:b/>
          <w:i/>
          <w:sz w:val="22"/>
          <w:szCs w:val="22"/>
        </w:rPr>
        <w:t>3</w:t>
      </w:r>
      <w:r w:rsidR="00EF5684">
        <w:rPr>
          <w:b/>
          <w:i/>
          <w:sz w:val="22"/>
          <w:szCs w:val="22"/>
        </w:rPr>
        <w:t>.2018г</w:t>
      </w:r>
      <w:r w:rsidR="00867FD3" w:rsidRPr="00064F1E">
        <w:rPr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30</w:t>
      </w:r>
      <w:r w:rsidR="00D926E9">
        <w:rPr>
          <w:sz w:val="22"/>
          <w:szCs w:val="22"/>
        </w:rPr>
        <w:t xml:space="preserve"> (</w:t>
      </w:r>
      <w:r w:rsidR="00A40F73">
        <w:rPr>
          <w:sz w:val="22"/>
          <w:szCs w:val="22"/>
        </w:rPr>
        <w:t>тридцати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9464E0">
        <w:rPr>
          <w:sz w:val="22"/>
          <w:szCs w:val="22"/>
        </w:rPr>
        <w:t>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="006A163A" w:rsidRPr="002A49B0">
        <w:rPr>
          <w:b/>
          <w:i/>
          <w:sz w:val="22"/>
          <w:szCs w:val="22"/>
        </w:rPr>
        <w:t>приложении</w:t>
      </w:r>
      <w:r w:rsidR="006A163A" w:rsidRPr="00687275">
        <w:rPr>
          <w:sz w:val="22"/>
          <w:szCs w:val="22"/>
        </w:rPr>
        <w:t xml:space="preserve"> </w:t>
      </w:r>
      <w:r w:rsidR="006A163A" w:rsidRPr="002A49B0">
        <w:rPr>
          <w:b/>
          <w:i/>
          <w:sz w:val="22"/>
          <w:szCs w:val="22"/>
        </w:rPr>
        <w:t>№</w:t>
      </w:r>
      <w:r w:rsidR="00064F1E" w:rsidRPr="002A49B0">
        <w:rPr>
          <w:b/>
          <w:i/>
          <w:sz w:val="22"/>
          <w:szCs w:val="22"/>
        </w:rPr>
        <w:t>1, 2, 3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31294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>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C75AAF">
        <w:rPr>
          <w:sz w:val="22"/>
          <w:szCs w:val="22"/>
        </w:rPr>
        <w:t>3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AD3ADC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AD3ADC">
        <w:rPr>
          <w:b/>
          <w:sz w:val="24"/>
          <w:szCs w:val="24"/>
        </w:rPr>
        <w:t xml:space="preserve">:   </w:t>
      </w:r>
      <w:r w:rsidRPr="00AD3ADC">
        <w:rPr>
          <w:i/>
          <w:sz w:val="21"/>
          <w:szCs w:val="21"/>
          <w:u w:val="single"/>
        </w:rPr>
        <w:t xml:space="preserve">с </w:t>
      </w:r>
      <w:r w:rsidR="00CF4C3C" w:rsidRPr="00AD3ADC">
        <w:rPr>
          <w:i/>
          <w:sz w:val="21"/>
          <w:szCs w:val="21"/>
          <w:u w:val="single"/>
        </w:rPr>
        <w:t>0</w:t>
      </w:r>
      <w:r w:rsidR="00AD3ADC" w:rsidRPr="00AD3ADC">
        <w:rPr>
          <w:i/>
          <w:sz w:val="21"/>
          <w:szCs w:val="21"/>
          <w:u w:val="single"/>
        </w:rPr>
        <w:t>8</w:t>
      </w:r>
      <w:r w:rsidR="00867FD3" w:rsidRPr="00AD3ADC">
        <w:rPr>
          <w:i/>
          <w:sz w:val="21"/>
          <w:szCs w:val="21"/>
          <w:u w:val="single"/>
        </w:rPr>
        <w:t>.</w:t>
      </w:r>
      <w:r w:rsidR="00312944" w:rsidRPr="00AD3ADC">
        <w:rPr>
          <w:i/>
          <w:sz w:val="21"/>
          <w:szCs w:val="21"/>
          <w:u w:val="single"/>
        </w:rPr>
        <w:t>1</w:t>
      </w:r>
      <w:r w:rsidR="00CF4C3C" w:rsidRPr="00AD3ADC">
        <w:rPr>
          <w:i/>
          <w:sz w:val="21"/>
          <w:szCs w:val="21"/>
          <w:u w:val="single"/>
        </w:rPr>
        <w:t>2</w:t>
      </w:r>
      <w:r w:rsidR="00D926E9" w:rsidRPr="00AD3ADC">
        <w:rPr>
          <w:i/>
          <w:sz w:val="21"/>
          <w:szCs w:val="21"/>
          <w:u w:val="single"/>
        </w:rPr>
        <w:t>.2017</w:t>
      </w:r>
      <w:r w:rsidRPr="00AD3ADC">
        <w:rPr>
          <w:i/>
          <w:sz w:val="21"/>
          <w:szCs w:val="21"/>
          <w:u w:val="single"/>
        </w:rPr>
        <w:t xml:space="preserve">г. </w:t>
      </w:r>
      <w:r w:rsidR="00BD2348" w:rsidRPr="00AD3ADC">
        <w:rPr>
          <w:i/>
          <w:sz w:val="21"/>
          <w:szCs w:val="21"/>
          <w:u w:val="single"/>
        </w:rPr>
        <w:t>1</w:t>
      </w:r>
      <w:r w:rsidR="0023007D">
        <w:rPr>
          <w:i/>
          <w:sz w:val="21"/>
          <w:szCs w:val="21"/>
          <w:u w:val="single"/>
        </w:rPr>
        <w:t>6</w:t>
      </w:r>
      <w:r w:rsidRPr="00AD3ADC">
        <w:rPr>
          <w:i/>
          <w:sz w:val="21"/>
          <w:szCs w:val="21"/>
          <w:u w:val="single"/>
        </w:rPr>
        <w:t>ч.00 мин.</w:t>
      </w:r>
      <w:r w:rsidRPr="00AD3ADC">
        <w:rPr>
          <w:i/>
          <w:sz w:val="24"/>
          <w:szCs w:val="24"/>
          <w:u w:val="single"/>
        </w:rPr>
        <w:t xml:space="preserve">  </w:t>
      </w:r>
    </w:p>
    <w:p w:rsidR="00942C64" w:rsidRPr="00AD3ADC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AD3ADC">
        <w:rPr>
          <w:i/>
          <w:sz w:val="21"/>
          <w:szCs w:val="21"/>
        </w:rPr>
        <w:t xml:space="preserve">                                  </w:t>
      </w:r>
      <w:r w:rsidRPr="00AD3ADC">
        <w:rPr>
          <w:i/>
          <w:sz w:val="21"/>
          <w:szCs w:val="21"/>
          <w:u w:val="single"/>
        </w:rPr>
        <w:t xml:space="preserve">до </w:t>
      </w:r>
      <w:r w:rsidR="00CF4C3C" w:rsidRPr="00AD3ADC">
        <w:rPr>
          <w:i/>
          <w:sz w:val="21"/>
          <w:szCs w:val="21"/>
          <w:u w:val="single"/>
        </w:rPr>
        <w:t>1</w:t>
      </w:r>
      <w:r w:rsidR="00AD3ADC" w:rsidRPr="00AD3ADC">
        <w:rPr>
          <w:i/>
          <w:sz w:val="21"/>
          <w:szCs w:val="21"/>
          <w:u w:val="single"/>
        </w:rPr>
        <w:t>9</w:t>
      </w:r>
      <w:r w:rsidR="00D926E9" w:rsidRPr="00AD3ADC">
        <w:rPr>
          <w:i/>
          <w:sz w:val="21"/>
          <w:szCs w:val="21"/>
          <w:u w:val="single"/>
        </w:rPr>
        <w:t>.</w:t>
      </w:r>
      <w:r w:rsidR="00312944" w:rsidRPr="00AD3ADC">
        <w:rPr>
          <w:i/>
          <w:sz w:val="21"/>
          <w:szCs w:val="21"/>
          <w:u w:val="single"/>
        </w:rPr>
        <w:t>1</w:t>
      </w:r>
      <w:r w:rsidR="00CF4C3C" w:rsidRPr="00AD3ADC">
        <w:rPr>
          <w:i/>
          <w:sz w:val="21"/>
          <w:szCs w:val="21"/>
          <w:u w:val="single"/>
        </w:rPr>
        <w:t>2</w:t>
      </w:r>
      <w:r w:rsidR="00867FD3" w:rsidRPr="00AD3ADC">
        <w:rPr>
          <w:i/>
          <w:sz w:val="21"/>
          <w:szCs w:val="21"/>
          <w:u w:val="single"/>
        </w:rPr>
        <w:t>.</w:t>
      </w:r>
      <w:r w:rsidR="00D926E9" w:rsidRPr="00AD3ADC">
        <w:rPr>
          <w:i/>
          <w:sz w:val="21"/>
          <w:szCs w:val="21"/>
          <w:u w:val="single"/>
        </w:rPr>
        <w:t>2017</w:t>
      </w:r>
      <w:r w:rsidRPr="00AD3ADC">
        <w:rPr>
          <w:i/>
          <w:sz w:val="21"/>
          <w:szCs w:val="21"/>
          <w:u w:val="single"/>
        </w:rPr>
        <w:t>г.</w:t>
      </w:r>
      <w:r w:rsidR="00BD2348" w:rsidRPr="00AD3ADC">
        <w:rPr>
          <w:i/>
          <w:sz w:val="21"/>
          <w:szCs w:val="21"/>
          <w:u w:val="single"/>
        </w:rPr>
        <w:t>1</w:t>
      </w:r>
      <w:r w:rsidR="0023007D">
        <w:rPr>
          <w:i/>
          <w:sz w:val="21"/>
          <w:szCs w:val="21"/>
          <w:u w:val="single"/>
        </w:rPr>
        <w:t>6</w:t>
      </w:r>
      <w:bookmarkStart w:id="0" w:name="_GoBack"/>
      <w:bookmarkEnd w:id="0"/>
      <w:r w:rsidRPr="00AD3ADC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E03227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334BB9" w:rsidRPr="005A2D96">
        <w:rPr>
          <w:sz w:val="22"/>
          <w:szCs w:val="22"/>
        </w:rPr>
        <w:t xml:space="preserve">.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>8(49245) 4-49-12</w:t>
      </w:r>
      <w:r w:rsidR="002402AC">
        <w:rPr>
          <w:i/>
          <w:sz w:val="21"/>
          <w:szCs w:val="21"/>
        </w:rPr>
        <w:t xml:space="preserve"> </w:t>
      </w:r>
      <w:r w:rsidR="00434DB5">
        <w:rPr>
          <w:i/>
          <w:sz w:val="21"/>
          <w:szCs w:val="21"/>
          <w:u w:val="single"/>
        </w:rPr>
        <w:t>Потапова Елена Юрьевна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402AC" w:rsidRDefault="002402AC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Спецификация (на </w:t>
      </w:r>
      <w:r w:rsidR="00073BD3">
        <w:rPr>
          <w:sz w:val="22"/>
          <w:szCs w:val="22"/>
        </w:rPr>
        <w:t>1</w:t>
      </w:r>
      <w:r w:rsidR="001308F4">
        <w:rPr>
          <w:sz w:val="22"/>
          <w:szCs w:val="22"/>
        </w:rPr>
        <w:t xml:space="preserve"> </w:t>
      </w:r>
      <w:r>
        <w:rPr>
          <w:sz w:val="22"/>
          <w:szCs w:val="22"/>
        </w:rPr>
        <w:t>л.)</w:t>
      </w:r>
    </w:p>
    <w:p w:rsidR="00434DB5" w:rsidRDefault="00434DB5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434DB5" w:rsidRDefault="00434DB5" w:rsidP="00434DB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2402AC" w:rsidRDefault="002402AC" w:rsidP="002402AC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 w:firstRow="1" w:lastRow="1" w:firstColumn="1" w:lastColumn="1" w:noHBand="0" w:noVBand="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2402AC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B72072" w:rsidRDefault="00B72072" w:rsidP="001308F4">
      <w:pPr>
        <w:jc w:val="center"/>
        <w:rPr>
          <w:i/>
          <w:sz w:val="22"/>
          <w:szCs w:val="22"/>
        </w:rPr>
      </w:pPr>
    </w:p>
    <w:tbl>
      <w:tblPr>
        <w:tblW w:w="10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1356"/>
        <w:gridCol w:w="2268"/>
        <w:gridCol w:w="3359"/>
        <w:gridCol w:w="640"/>
        <w:gridCol w:w="821"/>
        <w:gridCol w:w="939"/>
        <w:gridCol w:w="960"/>
      </w:tblGrid>
      <w:tr w:rsidR="001308F4" w:rsidRPr="008609EB" w:rsidTr="001308F4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 xml:space="preserve">Код по Общероссийскому классификатору продукции по видам экономической деятельности (ОКПД2)         </w:t>
            </w:r>
            <w:proofErr w:type="gramStart"/>
            <w:r w:rsidRPr="008609EB">
              <w:rPr>
                <w:color w:val="000000"/>
              </w:rPr>
              <w:t>ОК</w:t>
            </w:r>
            <w:proofErr w:type="gramEnd"/>
            <w:r w:rsidRPr="008609EB">
              <w:rPr>
                <w:color w:val="000000"/>
              </w:rPr>
              <w:t xml:space="preserve"> 034-2014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5E3353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Ед. изм.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5E3353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D43C58" w:rsidRPr="004C27C2" w:rsidTr="005E3353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58" w:rsidRPr="00D43C58" w:rsidRDefault="00D43C58" w:rsidP="008E4AFE">
            <w:pPr>
              <w:ind w:left="220"/>
              <w:rPr>
                <w:sz w:val="18"/>
                <w:szCs w:val="18"/>
              </w:rPr>
            </w:pPr>
            <w:r w:rsidRPr="00D43C58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58" w:rsidRPr="00D43C58" w:rsidRDefault="00D43C58" w:rsidP="00A42A15">
            <w:pPr>
              <w:jc w:val="center"/>
              <w:rPr>
                <w:sz w:val="18"/>
                <w:szCs w:val="18"/>
              </w:rPr>
            </w:pPr>
            <w:r w:rsidRPr="00D43C58">
              <w:rPr>
                <w:sz w:val="18"/>
                <w:szCs w:val="18"/>
              </w:rPr>
              <w:t>10.51.30.111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58" w:rsidRDefault="00D43C58" w:rsidP="00A42A15">
            <w:pPr>
              <w:rPr>
                <w:sz w:val="18"/>
                <w:szCs w:val="18"/>
              </w:rPr>
            </w:pPr>
            <w:r w:rsidRPr="00D43C58">
              <w:rPr>
                <w:sz w:val="18"/>
                <w:szCs w:val="18"/>
              </w:rPr>
              <w:t>Масло сливочное</w:t>
            </w:r>
            <w:r w:rsidR="000F4819">
              <w:rPr>
                <w:sz w:val="18"/>
                <w:szCs w:val="18"/>
              </w:rPr>
              <w:t>.</w:t>
            </w:r>
          </w:p>
          <w:p w:rsidR="000F4819" w:rsidRDefault="000F4819" w:rsidP="00A4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Владимирская область</w:t>
            </w:r>
          </w:p>
          <w:p w:rsidR="000F4819" w:rsidRPr="00D43C58" w:rsidRDefault="000F4819" w:rsidP="00A42A15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C58" w:rsidRPr="00D43C58" w:rsidRDefault="00D43C58" w:rsidP="00830B37">
            <w:pPr>
              <w:rPr>
                <w:color w:val="000000"/>
                <w:sz w:val="18"/>
                <w:szCs w:val="18"/>
              </w:rPr>
            </w:pPr>
            <w:r w:rsidRPr="00D43C58">
              <w:rPr>
                <w:sz w:val="18"/>
                <w:szCs w:val="18"/>
              </w:rPr>
              <w:t>ГОСТ 32261-2013. Высший сорт</w:t>
            </w:r>
            <w:r w:rsidR="00CE6F44">
              <w:rPr>
                <w:sz w:val="18"/>
                <w:szCs w:val="18"/>
              </w:rPr>
              <w:t>,</w:t>
            </w:r>
            <w:r w:rsidRPr="00D43C58">
              <w:rPr>
                <w:sz w:val="18"/>
                <w:szCs w:val="18"/>
              </w:rPr>
              <w:t xml:space="preserve">  </w:t>
            </w:r>
            <w:r w:rsidR="0032167D">
              <w:rPr>
                <w:sz w:val="18"/>
                <w:szCs w:val="18"/>
              </w:rPr>
              <w:t xml:space="preserve"> массовая доля </w:t>
            </w:r>
            <w:r w:rsidRPr="00D43C58">
              <w:rPr>
                <w:sz w:val="18"/>
                <w:szCs w:val="18"/>
              </w:rPr>
              <w:t>жира не менее 72,5%. Брикеты, упакованные в кашированную упаковочную фольгу или пергамент, вес брикета не более 500г.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C58" w:rsidRPr="00D43C58" w:rsidRDefault="00D43C58">
            <w:pPr>
              <w:jc w:val="center"/>
              <w:rPr>
                <w:color w:val="000000"/>
                <w:sz w:val="18"/>
                <w:szCs w:val="18"/>
              </w:rPr>
            </w:pPr>
            <w:r w:rsidRPr="00D43C5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C58" w:rsidRPr="00D43C58" w:rsidRDefault="00D43C58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3C58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58" w:rsidRPr="00D43C58" w:rsidRDefault="00D43C58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58" w:rsidRPr="00D43C58" w:rsidRDefault="00D43C58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434DB5" w:rsidRPr="00B905DD" w:rsidRDefault="00434DB5" w:rsidP="00B905DD">
      <w:pPr>
        <w:rPr>
          <w:i/>
          <w:sz w:val="18"/>
          <w:szCs w:val="18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7C1CC7" w:rsidRDefault="007C1CC7" w:rsidP="006A163A">
      <w:pPr>
        <w:jc w:val="center"/>
        <w:rPr>
          <w:i/>
          <w:sz w:val="22"/>
          <w:szCs w:val="22"/>
        </w:rPr>
      </w:pPr>
    </w:p>
    <w:p w:rsidR="007C1CC7" w:rsidRDefault="007C1CC7" w:rsidP="006A163A">
      <w:pPr>
        <w:jc w:val="center"/>
        <w:rPr>
          <w:i/>
          <w:sz w:val="22"/>
          <w:szCs w:val="22"/>
        </w:rPr>
      </w:pPr>
    </w:p>
    <w:p w:rsidR="007C1CC7" w:rsidRDefault="007C1CC7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56"/>
        <w:gridCol w:w="1636"/>
        <w:gridCol w:w="567"/>
        <w:gridCol w:w="1621"/>
        <w:gridCol w:w="3057"/>
        <w:gridCol w:w="2410"/>
      </w:tblGrid>
      <w:tr w:rsidR="00434DB5" w:rsidRPr="00063E56" w:rsidTr="00434DB5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05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196F5A" w:rsidRPr="00092BEE" w:rsidTr="00434DB5">
        <w:trPr>
          <w:trHeight w:val="529"/>
        </w:trPr>
        <w:tc>
          <w:tcPr>
            <w:tcW w:w="535" w:type="dxa"/>
          </w:tcPr>
          <w:p w:rsidR="00196F5A" w:rsidRPr="00196F5A" w:rsidRDefault="00196F5A" w:rsidP="008E4AFE">
            <w:pPr>
              <w:ind w:left="220"/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196F5A" w:rsidRPr="00196F5A" w:rsidRDefault="00196F5A" w:rsidP="00A42A15">
            <w:pPr>
              <w:jc w:val="center"/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>10.51.30.111</w:t>
            </w:r>
          </w:p>
        </w:tc>
        <w:tc>
          <w:tcPr>
            <w:tcW w:w="1636" w:type="dxa"/>
          </w:tcPr>
          <w:p w:rsidR="00196F5A" w:rsidRPr="00196F5A" w:rsidRDefault="00196F5A" w:rsidP="00A42A15">
            <w:pPr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</w:tcPr>
          <w:p w:rsidR="00196F5A" w:rsidRPr="00196F5A" w:rsidRDefault="00196F5A" w:rsidP="00A42A15">
            <w:pPr>
              <w:jc w:val="center"/>
              <w:rPr>
                <w:color w:val="000000"/>
                <w:sz w:val="16"/>
                <w:szCs w:val="16"/>
              </w:rPr>
            </w:pPr>
            <w:r w:rsidRPr="00196F5A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</w:tcPr>
          <w:p w:rsidR="00196F5A" w:rsidRPr="00196F5A" w:rsidRDefault="00196F5A" w:rsidP="00A42A15">
            <w:pPr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 xml:space="preserve">С 01 </w:t>
            </w:r>
            <w:r>
              <w:rPr>
                <w:sz w:val="16"/>
                <w:szCs w:val="16"/>
              </w:rPr>
              <w:t>января по 31 марта</w:t>
            </w:r>
            <w:r w:rsidRPr="00196F5A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  <w:r w:rsidRPr="00196F5A">
              <w:rPr>
                <w:sz w:val="16"/>
                <w:szCs w:val="16"/>
              </w:rPr>
              <w:t>г.</w:t>
            </w:r>
          </w:p>
          <w:p w:rsidR="00196F5A" w:rsidRPr="00196F5A" w:rsidRDefault="00196F5A" w:rsidP="00A42A15">
            <w:pPr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 xml:space="preserve">Поставка товара в период действия договора осуществляется  2 раза в неделю в рабочие дни с 8.00 до 14.00.   </w:t>
            </w:r>
          </w:p>
        </w:tc>
        <w:tc>
          <w:tcPr>
            <w:tcW w:w="3057" w:type="dxa"/>
            <w:shd w:val="clear" w:color="auto" w:fill="auto"/>
          </w:tcPr>
          <w:p w:rsidR="00196F5A" w:rsidRPr="00092BEE" w:rsidRDefault="00196F5A" w:rsidP="008E4AF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196F5A" w:rsidRPr="00092BEE" w:rsidRDefault="00196F5A" w:rsidP="008E4AFE">
            <w:pPr>
              <w:rPr>
                <w:sz w:val="16"/>
                <w:szCs w:val="16"/>
              </w:rPr>
            </w:pPr>
          </w:p>
          <w:p w:rsidR="00196F5A" w:rsidRPr="00092BEE" w:rsidRDefault="00196F5A" w:rsidP="008E4AF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2410" w:type="dxa"/>
          </w:tcPr>
          <w:p w:rsidR="00196F5A" w:rsidRPr="00092BEE" w:rsidRDefault="00196F5A" w:rsidP="00246722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Владимирская обл., г. Кольчугино, ул. Мира, д.73. </w:t>
            </w:r>
          </w:p>
          <w:p w:rsidR="00196F5A" w:rsidRPr="00092BEE" w:rsidRDefault="00196F5A" w:rsidP="00E44FF9">
            <w:pPr>
              <w:rPr>
                <w:sz w:val="16"/>
                <w:szCs w:val="16"/>
              </w:rPr>
            </w:pPr>
          </w:p>
        </w:tc>
      </w:tr>
    </w:tbl>
    <w:p w:rsidR="00434DB5" w:rsidRPr="00092BEE" w:rsidRDefault="00434DB5" w:rsidP="00434DB5">
      <w:pPr>
        <w:jc w:val="center"/>
        <w:rPr>
          <w:b/>
          <w:bCs/>
          <w:sz w:val="16"/>
          <w:szCs w:val="16"/>
        </w:rPr>
      </w:pPr>
    </w:p>
    <w:p w:rsidR="00434DB5" w:rsidRPr="00092BEE" w:rsidRDefault="00434DB5" w:rsidP="006A163A">
      <w:pPr>
        <w:jc w:val="center"/>
        <w:rPr>
          <w:i/>
          <w:sz w:val="16"/>
          <w:szCs w:val="16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8"/>
      <w:footerReference w:type="even" r:id="rId9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EB" w:rsidRDefault="008609EB">
      <w:r>
        <w:separator/>
      </w:r>
    </w:p>
  </w:endnote>
  <w:endnote w:type="continuationSeparator" w:id="0">
    <w:p w:rsidR="008609EB" w:rsidRDefault="0086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B" w:rsidRDefault="00033FA0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0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9EB" w:rsidRDefault="008609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EB" w:rsidRDefault="008609EB">
      <w:r>
        <w:separator/>
      </w:r>
    </w:p>
  </w:footnote>
  <w:footnote w:type="continuationSeparator" w:id="0">
    <w:p w:rsidR="008609EB" w:rsidRDefault="0086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B" w:rsidRDefault="00033FA0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0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9EB" w:rsidRDefault="008609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AF"/>
    <w:rsid w:val="0000041D"/>
    <w:rsid w:val="00000984"/>
    <w:rsid w:val="00015E17"/>
    <w:rsid w:val="00022571"/>
    <w:rsid w:val="00025FF3"/>
    <w:rsid w:val="00030A23"/>
    <w:rsid w:val="00033FA0"/>
    <w:rsid w:val="00041FA6"/>
    <w:rsid w:val="00045F4A"/>
    <w:rsid w:val="0005453C"/>
    <w:rsid w:val="0005529B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5D5D"/>
    <w:rsid w:val="00086363"/>
    <w:rsid w:val="00090E3E"/>
    <w:rsid w:val="00092BEE"/>
    <w:rsid w:val="0009459A"/>
    <w:rsid w:val="00097724"/>
    <w:rsid w:val="000B1195"/>
    <w:rsid w:val="000B53E2"/>
    <w:rsid w:val="000B58D7"/>
    <w:rsid w:val="000C30F5"/>
    <w:rsid w:val="000D3E79"/>
    <w:rsid w:val="000D5B0C"/>
    <w:rsid w:val="000D5E02"/>
    <w:rsid w:val="000D738E"/>
    <w:rsid w:val="000E3B6B"/>
    <w:rsid w:val="000F4819"/>
    <w:rsid w:val="000F7879"/>
    <w:rsid w:val="00102A75"/>
    <w:rsid w:val="00106B91"/>
    <w:rsid w:val="00113CBC"/>
    <w:rsid w:val="00122B7F"/>
    <w:rsid w:val="001308F4"/>
    <w:rsid w:val="00141FB9"/>
    <w:rsid w:val="00142299"/>
    <w:rsid w:val="0014372A"/>
    <w:rsid w:val="00146145"/>
    <w:rsid w:val="00147AD0"/>
    <w:rsid w:val="00152AEA"/>
    <w:rsid w:val="001548D8"/>
    <w:rsid w:val="00155DEF"/>
    <w:rsid w:val="00163A26"/>
    <w:rsid w:val="001645B4"/>
    <w:rsid w:val="00166C98"/>
    <w:rsid w:val="00174AAD"/>
    <w:rsid w:val="00176061"/>
    <w:rsid w:val="001866FF"/>
    <w:rsid w:val="00196F5A"/>
    <w:rsid w:val="001A795E"/>
    <w:rsid w:val="001B35EF"/>
    <w:rsid w:val="001B3A92"/>
    <w:rsid w:val="001C0E4B"/>
    <w:rsid w:val="001D099A"/>
    <w:rsid w:val="001D2A93"/>
    <w:rsid w:val="001D52BF"/>
    <w:rsid w:val="001D7BF9"/>
    <w:rsid w:val="001E3946"/>
    <w:rsid w:val="001E3F95"/>
    <w:rsid w:val="001E7224"/>
    <w:rsid w:val="001F1A48"/>
    <w:rsid w:val="001F3019"/>
    <w:rsid w:val="002033F7"/>
    <w:rsid w:val="00204E67"/>
    <w:rsid w:val="00207D0A"/>
    <w:rsid w:val="0021110D"/>
    <w:rsid w:val="002113CB"/>
    <w:rsid w:val="00212EC4"/>
    <w:rsid w:val="00215741"/>
    <w:rsid w:val="00216905"/>
    <w:rsid w:val="00226A8F"/>
    <w:rsid w:val="0023007D"/>
    <w:rsid w:val="00237DA8"/>
    <w:rsid w:val="002402AC"/>
    <w:rsid w:val="00243EED"/>
    <w:rsid w:val="00246722"/>
    <w:rsid w:val="00256007"/>
    <w:rsid w:val="00271688"/>
    <w:rsid w:val="00277F37"/>
    <w:rsid w:val="00283282"/>
    <w:rsid w:val="00287DF6"/>
    <w:rsid w:val="00290467"/>
    <w:rsid w:val="002906A9"/>
    <w:rsid w:val="00295D2D"/>
    <w:rsid w:val="002A15C6"/>
    <w:rsid w:val="002A32F1"/>
    <w:rsid w:val="002A49B0"/>
    <w:rsid w:val="002A6699"/>
    <w:rsid w:val="002B027F"/>
    <w:rsid w:val="002B3BB5"/>
    <w:rsid w:val="002B516B"/>
    <w:rsid w:val="002D484E"/>
    <w:rsid w:val="002E2F70"/>
    <w:rsid w:val="002E3338"/>
    <w:rsid w:val="002E7E7B"/>
    <w:rsid w:val="002F473B"/>
    <w:rsid w:val="002F5420"/>
    <w:rsid w:val="003024A2"/>
    <w:rsid w:val="0030624C"/>
    <w:rsid w:val="00312944"/>
    <w:rsid w:val="0032073F"/>
    <w:rsid w:val="0032095F"/>
    <w:rsid w:val="0032167D"/>
    <w:rsid w:val="00327994"/>
    <w:rsid w:val="003306C8"/>
    <w:rsid w:val="003319B5"/>
    <w:rsid w:val="00334BB9"/>
    <w:rsid w:val="00334E62"/>
    <w:rsid w:val="003360F8"/>
    <w:rsid w:val="00337AAC"/>
    <w:rsid w:val="003427EB"/>
    <w:rsid w:val="00345425"/>
    <w:rsid w:val="003566BD"/>
    <w:rsid w:val="00356E16"/>
    <w:rsid w:val="0036115A"/>
    <w:rsid w:val="0036475C"/>
    <w:rsid w:val="003669EC"/>
    <w:rsid w:val="00372030"/>
    <w:rsid w:val="00374921"/>
    <w:rsid w:val="00385F1D"/>
    <w:rsid w:val="003908F3"/>
    <w:rsid w:val="003938CB"/>
    <w:rsid w:val="00394659"/>
    <w:rsid w:val="00395A95"/>
    <w:rsid w:val="003A0469"/>
    <w:rsid w:val="003A1543"/>
    <w:rsid w:val="003A1579"/>
    <w:rsid w:val="003A7F7E"/>
    <w:rsid w:val="003D016C"/>
    <w:rsid w:val="003D547D"/>
    <w:rsid w:val="003E0289"/>
    <w:rsid w:val="003E791E"/>
    <w:rsid w:val="003F7022"/>
    <w:rsid w:val="00400FCA"/>
    <w:rsid w:val="004017A2"/>
    <w:rsid w:val="00405ECB"/>
    <w:rsid w:val="00410895"/>
    <w:rsid w:val="0041093E"/>
    <w:rsid w:val="00411438"/>
    <w:rsid w:val="00413C7F"/>
    <w:rsid w:val="00414308"/>
    <w:rsid w:val="00425F74"/>
    <w:rsid w:val="0043446E"/>
    <w:rsid w:val="00434DB5"/>
    <w:rsid w:val="00437BE5"/>
    <w:rsid w:val="00445D08"/>
    <w:rsid w:val="004513C5"/>
    <w:rsid w:val="00451609"/>
    <w:rsid w:val="004516C0"/>
    <w:rsid w:val="004520D5"/>
    <w:rsid w:val="00455E0A"/>
    <w:rsid w:val="00463AC5"/>
    <w:rsid w:val="00471804"/>
    <w:rsid w:val="00472D8F"/>
    <w:rsid w:val="00477A78"/>
    <w:rsid w:val="004801AA"/>
    <w:rsid w:val="00482101"/>
    <w:rsid w:val="004866A3"/>
    <w:rsid w:val="0049306F"/>
    <w:rsid w:val="0049407F"/>
    <w:rsid w:val="004948B9"/>
    <w:rsid w:val="004952C0"/>
    <w:rsid w:val="004A18AC"/>
    <w:rsid w:val="004B480E"/>
    <w:rsid w:val="004B7FAC"/>
    <w:rsid w:val="004C27C2"/>
    <w:rsid w:val="004C6569"/>
    <w:rsid w:val="004D0C18"/>
    <w:rsid w:val="004D2826"/>
    <w:rsid w:val="004D4AD5"/>
    <w:rsid w:val="004E172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552D"/>
    <w:rsid w:val="0051741D"/>
    <w:rsid w:val="00517F34"/>
    <w:rsid w:val="00530185"/>
    <w:rsid w:val="0054553E"/>
    <w:rsid w:val="0055593C"/>
    <w:rsid w:val="005575E1"/>
    <w:rsid w:val="00562AEF"/>
    <w:rsid w:val="0057233D"/>
    <w:rsid w:val="0057503C"/>
    <w:rsid w:val="00575471"/>
    <w:rsid w:val="00590B17"/>
    <w:rsid w:val="00590EC6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0BAF"/>
    <w:rsid w:val="005D2937"/>
    <w:rsid w:val="005D3ABF"/>
    <w:rsid w:val="005D4518"/>
    <w:rsid w:val="005D663F"/>
    <w:rsid w:val="005E0D64"/>
    <w:rsid w:val="005E21D0"/>
    <w:rsid w:val="005E3353"/>
    <w:rsid w:val="005F3A96"/>
    <w:rsid w:val="005F73AB"/>
    <w:rsid w:val="005F7C23"/>
    <w:rsid w:val="00603662"/>
    <w:rsid w:val="006047E5"/>
    <w:rsid w:val="0061106F"/>
    <w:rsid w:val="006160EA"/>
    <w:rsid w:val="00624F2E"/>
    <w:rsid w:val="00625EEB"/>
    <w:rsid w:val="006271BA"/>
    <w:rsid w:val="00630A95"/>
    <w:rsid w:val="0063775B"/>
    <w:rsid w:val="00640117"/>
    <w:rsid w:val="00640742"/>
    <w:rsid w:val="00645860"/>
    <w:rsid w:val="0065136C"/>
    <w:rsid w:val="006514FA"/>
    <w:rsid w:val="00665C1C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A7B77"/>
    <w:rsid w:val="006B1C7A"/>
    <w:rsid w:val="006D0341"/>
    <w:rsid w:val="006D18F1"/>
    <w:rsid w:val="006D2A36"/>
    <w:rsid w:val="006D697B"/>
    <w:rsid w:val="006F3AE4"/>
    <w:rsid w:val="006F422A"/>
    <w:rsid w:val="006F47F3"/>
    <w:rsid w:val="006F5F0F"/>
    <w:rsid w:val="006F6132"/>
    <w:rsid w:val="007179C1"/>
    <w:rsid w:val="00730DFD"/>
    <w:rsid w:val="00730E96"/>
    <w:rsid w:val="00733033"/>
    <w:rsid w:val="00744076"/>
    <w:rsid w:val="0075159C"/>
    <w:rsid w:val="00753649"/>
    <w:rsid w:val="00761A46"/>
    <w:rsid w:val="00765921"/>
    <w:rsid w:val="00771F57"/>
    <w:rsid w:val="0077670E"/>
    <w:rsid w:val="007767E8"/>
    <w:rsid w:val="00784E4B"/>
    <w:rsid w:val="007905BB"/>
    <w:rsid w:val="00792703"/>
    <w:rsid w:val="00792786"/>
    <w:rsid w:val="00797B60"/>
    <w:rsid w:val="007A79CF"/>
    <w:rsid w:val="007B20AB"/>
    <w:rsid w:val="007B4441"/>
    <w:rsid w:val="007C070D"/>
    <w:rsid w:val="007C1CC7"/>
    <w:rsid w:val="007C4B57"/>
    <w:rsid w:val="007D1F75"/>
    <w:rsid w:val="007E0535"/>
    <w:rsid w:val="007E4C5D"/>
    <w:rsid w:val="007F0231"/>
    <w:rsid w:val="007F1CE6"/>
    <w:rsid w:val="007F3AF1"/>
    <w:rsid w:val="00803EA9"/>
    <w:rsid w:val="00811438"/>
    <w:rsid w:val="0081389B"/>
    <w:rsid w:val="008170BF"/>
    <w:rsid w:val="008208D2"/>
    <w:rsid w:val="00820C19"/>
    <w:rsid w:val="008210F0"/>
    <w:rsid w:val="00821287"/>
    <w:rsid w:val="00823392"/>
    <w:rsid w:val="00830634"/>
    <w:rsid w:val="00830B37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9EB"/>
    <w:rsid w:val="00860EB3"/>
    <w:rsid w:val="0086144D"/>
    <w:rsid w:val="0086452B"/>
    <w:rsid w:val="00866FED"/>
    <w:rsid w:val="00867FD3"/>
    <w:rsid w:val="00871D74"/>
    <w:rsid w:val="00872DA0"/>
    <w:rsid w:val="00872EC5"/>
    <w:rsid w:val="00873176"/>
    <w:rsid w:val="00873C45"/>
    <w:rsid w:val="00874EF1"/>
    <w:rsid w:val="00885D5E"/>
    <w:rsid w:val="00887562"/>
    <w:rsid w:val="0089292E"/>
    <w:rsid w:val="008946AB"/>
    <w:rsid w:val="00894CDB"/>
    <w:rsid w:val="008969A1"/>
    <w:rsid w:val="008A26A1"/>
    <w:rsid w:val="008A5DED"/>
    <w:rsid w:val="008A63D0"/>
    <w:rsid w:val="008A771F"/>
    <w:rsid w:val="008B1A15"/>
    <w:rsid w:val="008B7CCE"/>
    <w:rsid w:val="008D1644"/>
    <w:rsid w:val="008E4378"/>
    <w:rsid w:val="008F1DD0"/>
    <w:rsid w:val="009111E4"/>
    <w:rsid w:val="00916ACF"/>
    <w:rsid w:val="00917D36"/>
    <w:rsid w:val="00921C04"/>
    <w:rsid w:val="009233A8"/>
    <w:rsid w:val="00926285"/>
    <w:rsid w:val="009313DE"/>
    <w:rsid w:val="009316DD"/>
    <w:rsid w:val="00934B6C"/>
    <w:rsid w:val="00942C64"/>
    <w:rsid w:val="009460E4"/>
    <w:rsid w:val="009464E0"/>
    <w:rsid w:val="0094769F"/>
    <w:rsid w:val="009519A0"/>
    <w:rsid w:val="009568FE"/>
    <w:rsid w:val="00960783"/>
    <w:rsid w:val="00963B4B"/>
    <w:rsid w:val="009673AF"/>
    <w:rsid w:val="009737E4"/>
    <w:rsid w:val="00973EE4"/>
    <w:rsid w:val="00974B41"/>
    <w:rsid w:val="00977DCB"/>
    <w:rsid w:val="009816E6"/>
    <w:rsid w:val="00992F5A"/>
    <w:rsid w:val="0099632E"/>
    <w:rsid w:val="009A279E"/>
    <w:rsid w:val="009A5779"/>
    <w:rsid w:val="009A685B"/>
    <w:rsid w:val="009B20D1"/>
    <w:rsid w:val="009D05ED"/>
    <w:rsid w:val="009D4FC5"/>
    <w:rsid w:val="009E0B74"/>
    <w:rsid w:val="009E1E3D"/>
    <w:rsid w:val="009E37F9"/>
    <w:rsid w:val="009E551B"/>
    <w:rsid w:val="009F299B"/>
    <w:rsid w:val="009F2C31"/>
    <w:rsid w:val="00A05392"/>
    <w:rsid w:val="00A16D8A"/>
    <w:rsid w:val="00A23015"/>
    <w:rsid w:val="00A23B80"/>
    <w:rsid w:val="00A2576D"/>
    <w:rsid w:val="00A30558"/>
    <w:rsid w:val="00A344D1"/>
    <w:rsid w:val="00A3572D"/>
    <w:rsid w:val="00A371B4"/>
    <w:rsid w:val="00A37BA8"/>
    <w:rsid w:val="00A40F73"/>
    <w:rsid w:val="00A45845"/>
    <w:rsid w:val="00A460BE"/>
    <w:rsid w:val="00A46805"/>
    <w:rsid w:val="00A47781"/>
    <w:rsid w:val="00A51A2B"/>
    <w:rsid w:val="00A52AA0"/>
    <w:rsid w:val="00A5467E"/>
    <w:rsid w:val="00A55E75"/>
    <w:rsid w:val="00A57D92"/>
    <w:rsid w:val="00A6518F"/>
    <w:rsid w:val="00A705D5"/>
    <w:rsid w:val="00A73474"/>
    <w:rsid w:val="00A74292"/>
    <w:rsid w:val="00A7469B"/>
    <w:rsid w:val="00A8553F"/>
    <w:rsid w:val="00A876EF"/>
    <w:rsid w:val="00A939FD"/>
    <w:rsid w:val="00A9620B"/>
    <w:rsid w:val="00AA17C2"/>
    <w:rsid w:val="00AA2A41"/>
    <w:rsid w:val="00AA2D9A"/>
    <w:rsid w:val="00AB16F7"/>
    <w:rsid w:val="00AD284F"/>
    <w:rsid w:val="00AD3ADC"/>
    <w:rsid w:val="00AE143B"/>
    <w:rsid w:val="00AE3420"/>
    <w:rsid w:val="00AE7DBE"/>
    <w:rsid w:val="00AF54F8"/>
    <w:rsid w:val="00B02F4C"/>
    <w:rsid w:val="00B0519F"/>
    <w:rsid w:val="00B25B04"/>
    <w:rsid w:val="00B30617"/>
    <w:rsid w:val="00B33DCE"/>
    <w:rsid w:val="00B34B9D"/>
    <w:rsid w:val="00B36AF7"/>
    <w:rsid w:val="00B36C3F"/>
    <w:rsid w:val="00B43AE1"/>
    <w:rsid w:val="00B47ADB"/>
    <w:rsid w:val="00B47CB6"/>
    <w:rsid w:val="00B5087D"/>
    <w:rsid w:val="00B57C2C"/>
    <w:rsid w:val="00B626C5"/>
    <w:rsid w:val="00B629F8"/>
    <w:rsid w:val="00B67655"/>
    <w:rsid w:val="00B72072"/>
    <w:rsid w:val="00B75F17"/>
    <w:rsid w:val="00B7639A"/>
    <w:rsid w:val="00B81EB9"/>
    <w:rsid w:val="00B82D06"/>
    <w:rsid w:val="00B83153"/>
    <w:rsid w:val="00B85030"/>
    <w:rsid w:val="00B85320"/>
    <w:rsid w:val="00B905DD"/>
    <w:rsid w:val="00B90B52"/>
    <w:rsid w:val="00B9428A"/>
    <w:rsid w:val="00B94574"/>
    <w:rsid w:val="00BA641E"/>
    <w:rsid w:val="00BB64C1"/>
    <w:rsid w:val="00BC511A"/>
    <w:rsid w:val="00BC58F8"/>
    <w:rsid w:val="00BD12EF"/>
    <w:rsid w:val="00BD2348"/>
    <w:rsid w:val="00BD547A"/>
    <w:rsid w:val="00BD7069"/>
    <w:rsid w:val="00BE1C8F"/>
    <w:rsid w:val="00BE2C17"/>
    <w:rsid w:val="00BE344A"/>
    <w:rsid w:val="00BE7A4A"/>
    <w:rsid w:val="00BF22C4"/>
    <w:rsid w:val="00BF3548"/>
    <w:rsid w:val="00C01C45"/>
    <w:rsid w:val="00C14900"/>
    <w:rsid w:val="00C17D5F"/>
    <w:rsid w:val="00C34970"/>
    <w:rsid w:val="00C40FFA"/>
    <w:rsid w:val="00C45046"/>
    <w:rsid w:val="00C7240A"/>
    <w:rsid w:val="00C72A62"/>
    <w:rsid w:val="00C75AAF"/>
    <w:rsid w:val="00C7630E"/>
    <w:rsid w:val="00C80EFF"/>
    <w:rsid w:val="00C83EED"/>
    <w:rsid w:val="00C866C8"/>
    <w:rsid w:val="00C93B54"/>
    <w:rsid w:val="00C96259"/>
    <w:rsid w:val="00CB7447"/>
    <w:rsid w:val="00CC1AA6"/>
    <w:rsid w:val="00CC775C"/>
    <w:rsid w:val="00CD4A78"/>
    <w:rsid w:val="00CD6071"/>
    <w:rsid w:val="00CD6B86"/>
    <w:rsid w:val="00CE52EE"/>
    <w:rsid w:val="00CE6F44"/>
    <w:rsid w:val="00CE77C1"/>
    <w:rsid w:val="00CF0356"/>
    <w:rsid w:val="00CF1548"/>
    <w:rsid w:val="00CF42EB"/>
    <w:rsid w:val="00CF4C3C"/>
    <w:rsid w:val="00CF7569"/>
    <w:rsid w:val="00D03AB4"/>
    <w:rsid w:val="00D12398"/>
    <w:rsid w:val="00D12BEF"/>
    <w:rsid w:val="00D164AC"/>
    <w:rsid w:val="00D22647"/>
    <w:rsid w:val="00D246EC"/>
    <w:rsid w:val="00D260F3"/>
    <w:rsid w:val="00D27B88"/>
    <w:rsid w:val="00D4160D"/>
    <w:rsid w:val="00D42582"/>
    <w:rsid w:val="00D43C58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7C42"/>
    <w:rsid w:val="00D84A4C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E6267"/>
    <w:rsid w:val="00DF2C6C"/>
    <w:rsid w:val="00E01934"/>
    <w:rsid w:val="00E03227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461A2"/>
    <w:rsid w:val="00E5051C"/>
    <w:rsid w:val="00E62863"/>
    <w:rsid w:val="00E62D44"/>
    <w:rsid w:val="00E703C2"/>
    <w:rsid w:val="00E73139"/>
    <w:rsid w:val="00E7365B"/>
    <w:rsid w:val="00E76861"/>
    <w:rsid w:val="00E901C2"/>
    <w:rsid w:val="00E96BB5"/>
    <w:rsid w:val="00E96BFF"/>
    <w:rsid w:val="00E97404"/>
    <w:rsid w:val="00EA03DA"/>
    <w:rsid w:val="00EA25FA"/>
    <w:rsid w:val="00EA687F"/>
    <w:rsid w:val="00EB2DB8"/>
    <w:rsid w:val="00EB306B"/>
    <w:rsid w:val="00EB797B"/>
    <w:rsid w:val="00EC6FC8"/>
    <w:rsid w:val="00EC75B0"/>
    <w:rsid w:val="00ED5870"/>
    <w:rsid w:val="00EE6A27"/>
    <w:rsid w:val="00EE7899"/>
    <w:rsid w:val="00EF205A"/>
    <w:rsid w:val="00EF2853"/>
    <w:rsid w:val="00EF50F0"/>
    <w:rsid w:val="00EF5684"/>
    <w:rsid w:val="00F05869"/>
    <w:rsid w:val="00F143C9"/>
    <w:rsid w:val="00F1591D"/>
    <w:rsid w:val="00F15BCC"/>
    <w:rsid w:val="00F15EAF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1911"/>
    <w:rsid w:val="00F92828"/>
    <w:rsid w:val="00F9336F"/>
    <w:rsid w:val="00F97C08"/>
    <w:rsid w:val="00FA3CB0"/>
    <w:rsid w:val="00FA467D"/>
    <w:rsid w:val="00FA4E8B"/>
    <w:rsid w:val="00FA67FA"/>
    <w:rsid w:val="00FC299D"/>
    <w:rsid w:val="00FC5304"/>
    <w:rsid w:val="00FC7F3C"/>
    <w:rsid w:val="00FD4D6B"/>
    <w:rsid w:val="00FD666C"/>
    <w:rsid w:val="00FD6B25"/>
    <w:rsid w:val="00FE2DDA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289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ПотаповаЕЮ</cp:lastModifiedBy>
  <cp:revision>198</cp:revision>
  <cp:lastPrinted>2017-12-08T11:49:00Z</cp:lastPrinted>
  <dcterms:created xsi:type="dcterms:W3CDTF">2017-09-11T12:20:00Z</dcterms:created>
  <dcterms:modified xsi:type="dcterms:W3CDTF">2017-12-08T12:19:00Z</dcterms:modified>
</cp:coreProperties>
</file>